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2523" w14:textId="77777777" w:rsidR="001D457F" w:rsidRPr="00740B14" w:rsidRDefault="001D457F" w:rsidP="001D457F">
      <w:pPr>
        <w:autoSpaceDE w:val="0"/>
        <w:autoSpaceDN w:val="0"/>
        <w:adjustRightInd w:val="0"/>
        <w:spacing w:after="120" w:line="400" w:lineRule="atLeast"/>
        <w:jc w:val="both"/>
        <w:textAlignment w:val="center"/>
        <w:rPr>
          <w:rFonts w:ascii="HelveticaNeueLT Std Lt Cn" w:hAnsi="HelveticaNeueLT Std Lt Cn" w:cs="HelveticaNeueLT Std Lt Cn"/>
          <w:color w:val="000000"/>
          <w:kern w:val="0"/>
          <w:sz w:val="20"/>
          <w:szCs w:val="20"/>
        </w:rPr>
      </w:pPr>
      <w:bookmarkStart w:id="0" w:name="_Hlk155692066"/>
      <w:r w:rsidRPr="00740B14">
        <w:rPr>
          <w:rFonts w:ascii="HelveticaNeueLT Std Lt Cn" w:hAnsi="HelveticaNeueLT Std Lt Cn" w:cs="HelveticaNeueLT Std Lt Cn"/>
          <w:noProof/>
          <w:color w:val="86BC24"/>
          <w:kern w:val="0"/>
          <w:sz w:val="36"/>
          <w:szCs w:val="36"/>
        </w:rPr>
        <w:drawing>
          <wp:anchor distT="0" distB="0" distL="114300" distR="114300" simplePos="0" relativeHeight="251666432" behindDoc="1" locked="0" layoutInCell="1" allowOverlap="1" wp14:anchorId="7E47262D" wp14:editId="51BE164B">
            <wp:simplePos x="0" y="0"/>
            <wp:positionH relativeFrom="margin">
              <wp:posOffset>-967740</wp:posOffset>
            </wp:positionH>
            <wp:positionV relativeFrom="page">
              <wp:posOffset>638175</wp:posOffset>
            </wp:positionV>
            <wp:extent cx="5000625" cy="1101041"/>
            <wp:effectExtent l="0" t="0" r="0" b="4445"/>
            <wp:wrapNone/>
            <wp:docPr id="6935559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55598"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4338" cy="1108464"/>
                    </a:xfrm>
                    <a:prstGeom prst="rect">
                      <a:avLst/>
                    </a:prstGeom>
                  </pic:spPr>
                </pic:pic>
              </a:graphicData>
            </a:graphic>
            <wp14:sizeRelH relativeFrom="margin">
              <wp14:pctWidth>0</wp14:pctWidth>
            </wp14:sizeRelH>
            <wp14:sizeRelV relativeFrom="margin">
              <wp14:pctHeight>0</wp14:pctHeight>
            </wp14:sizeRelV>
          </wp:anchor>
        </w:drawing>
      </w:r>
      <w:r w:rsidRPr="00444BC1">
        <w:rPr>
          <w:rFonts w:ascii="HelveticaNeueLT Std Lt Cn" w:hAnsi="HelveticaNeueLT Std Lt Cn" w:cs="HelveticaNeueLT Std Lt Cn"/>
          <w:color w:val="86BC24"/>
          <w:kern w:val="0"/>
          <w:sz w:val="20"/>
          <w:szCs w:val="20"/>
        </w:rPr>
        <w:t>Jobs &amp; Engagement</w:t>
      </w:r>
      <w:r w:rsidRPr="00444BC1">
        <w:rPr>
          <w:rFonts w:ascii="HelveticaNeueLT Std Lt Cn" w:hAnsi="HelveticaNeueLT Std Lt Cn" w:cs="HelveticaNeueLT Std Lt Cn"/>
          <w:color w:val="000000"/>
          <w:kern w:val="0"/>
          <w:sz w:val="20"/>
          <w:szCs w:val="20"/>
        </w:rPr>
        <w:t xml:space="preserve"> ∙ </w:t>
      </w:r>
      <w:r>
        <w:rPr>
          <w:rFonts w:ascii="HelveticaNeueLT Std Lt Cn" w:hAnsi="HelveticaNeueLT Std Lt Cn" w:cs="HelveticaNeueLT Std Lt Cn"/>
          <w:color w:val="000000"/>
          <w:kern w:val="0"/>
          <w:sz w:val="20"/>
          <w:szCs w:val="20"/>
        </w:rPr>
        <w:t>Stellenangebote</w:t>
      </w:r>
    </w:p>
    <w:p w14:paraId="1A387673" w14:textId="77777777" w:rsidR="00D7281C" w:rsidRDefault="00740B14" w:rsidP="00730815">
      <w:pPr>
        <w:autoSpaceDE w:val="0"/>
        <w:autoSpaceDN w:val="0"/>
        <w:adjustRightInd w:val="0"/>
        <w:spacing w:line="400" w:lineRule="atLeast"/>
        <w:textAlignment w:val="center"/>
        <w:rPr>
          <w:rFonts w:ascii="HelveticaNeueLT Std Lt Cn" w:hAnsi="HelveticaNeueLT Std Lt Cn" w:cs="HelveticaNeueLT Std Lt Cn"/>
          <w:color w:val="86BC24"/>
          <w:kern w:val="0"/>
          <w:sz w:val="36"/>
          <w:szCs w:val="36"/>
        </w:rPr>
      </w:pPr>
      <w:r w:rsidRPr="00740B14">
        <w:rPr>
          <w:rFonts w:ascii="HelveticaNeueLT Std Lt Cn" w:hAnsi="HelveticaNeueLT Std Lt Cn" w:cs="HelveticaNeueLT Std Lt Cn"/>
          <w:noProof/>
          <w:color w:val="000000"/>
          <w:kern w:val="0"/>
        </w:rPr>
        <w:drawing>
          <wp:anchor distT="0" distB="0" distL="114300" distR="114300" simplePos="0" relativeHeight="251667456" behindDoc="1" locked="0" layoutInCell="1" allowOverlap="1" wp14:anchorId="653EFC9F" wp14:editId="3C6E51CE">
            <wp:simplePos x="0" y="0"/>
            <wp:positionH relativeFrom="column">
              <wp:posOffset>4115704</wp:posOffset>
            </wp:positionH>
            <wp:positionV relativeFrom="page">
              <wp:posOffset>580528</wp:posOffset>
            </wp:positionV>
            <wp:extent cx="1879200" cy="928800"/>
            <wp:effectExtent l="0" t="0" r="635" b="0"/>
            <wp:wrapNone/>
            <wp:docPr id="14648880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888011" name=""/>
                    <pic:cNvPicPr/>
                  </pic:nvPicPr>
                  <pic:blipFill>
                    <a:blip r:embed="rId8">
                      <a:extLst>
                        <a:ext uri="{28A0092B-C50C-407E-A947-70E740481C1C}">
                          <a14:useLocalDpi xmlns:a14="http://schemas.microsoft.com/office/drawing/2010/main" val="0"/>
                        </a:ext>
                      </a:extLst>
                    </a:blip>
                    <a:stretch>
                      <a:fillRect/>
                    </a:stretch>
                  </pic:blipFill>
                  <pic:spPr>
                    <a:xfrm>
                      <a:off x="0" y="0"/>
                      <a:ext cx="1879200" cy="928800"/>
                    </a:xfrm>
                    <a:prstGeom prst="rect">
                      <a:avLst/>
                    </a:prstGeom>
                  </pic:spPr>
                </pic:pic>
              </a:graphicData>
            </a:graphic>
            <wp14:sizeRelH relativeFrom="margin">
              <wp14:pctWidth>0</wp14:pctWidth>
            </wp14:sizeRelH>
            <wp14:sizeRelV relativeFrom="margin">
              <wp14:pctHeight>0</wp14:pctHeight>
            </wp14:sizeRelV>
          </wp:anchor>
        </w:drawing>
      </w:r>
    </w:p>
    <w:p w14:paraId="0324DF3D" w14:textId="77777777" w:rsidR="001D457F" w:rsidRDefault="001D457F" w:rsidP="001D457F">
      <w:pPr>
        <w:autoSpaceDE w:val="0"/>
        <w:autoSpaceDN w:val="0"/>
        <w:adjustRightInd w:val="0"/>
        <w:spacing w:line="400" w:lineRule="atLeast"/>
        <w:textAlignment w:val="center"/>
        <w:rPr>
          <w:rFonts w:ascii="HelveticaNeueLT Std Lt Cn" w:hAnsi="HelveticaNeueLT Std Lt Cn" w:cs="HelveticaNeueLT Std Lt Cn"/>
          <w:color w:val="86BC24"/>
          <w:kern w:val="0"/>
          <w:sz w:val="36"/>
          <w:szCs w:val="36"/>
        </w:rPr>
      </w:pPr>
    </w:p>
    <w:p w14:paraId="3894E93F" w14:textId="059DE5C4" w:rsidR="00730815" w:rsidRPr="00C87F64" w:rsidRDefault="007E1557" w:rsidP="001D457F">
      <w:pPr>
        <w:autoSpaceDE w:val="0"/>
        <w:autoSpaceDN w:val="0"/>
        <w:adjustRightInd w:val="0"/>
        <w:spacing w:line="400" w:lineRule="atLeast"/>
        <w:textAlignment w:val="center"/>
        <w:rPr>
          <w:rFonts w:ascii="HelveticaNeueLT Std Lt Cn" w:hAnsi="HelveticaNeueLT Std Lt Cn" w:cs="HelveticaNeueLT Std Lt Cn"/>
          <w:color w:val="86BC24"/>
          <w:kern w:val="0"/>
          <w:sz w:val="36"/>
          <w:szCs w:val="36"/>
        </w:rPr>
      </w:pPr>
      <w:r>
        <w:rPr>
          <w:rFonts w:ascii="HelveticaNeueLT Std Med Cn" w:hAnsi="HelveticaNeueLT Std Med Cn" w:cs="HelveticaNeueLT Std Lt Cn"/>
          <w:color w:val="86BC24"/>
          <w:kern w:val="0"/>
          <w:sz w:val="36"/>
          <w:szCs w:val="36"/>
        </w:rPr>
        <w:t xml:space="preserve">Sozialarbeiter*in / Sozialpädagoge*in </w:t>
      </w:r>
      <w:r w:rsidR="00F13A0A" w:rsidRPr="00C87F64">
        <w:rPr>
          <w:rFonts w:ascii="HelveticaNeueLT Std Lt Cn" w:hAnsi="HelveticaNeueLT Std Lt Cn" w:cs="HelveticaNeueLT Std Lt Cn"/>
          <w:color w:val="86BC24"/>
          <w:kern w:val="0"/>
          <w:sz w:val="36"/>
          <w:szCs w:val="36"/>
        </w:rPr>
        <w:t>(m/w/d)</w:t>
      </w:r>
    </w:p>
    <w:p w14:paraId="43C4F7AC" w14:textId="0CC5C6DA" w:rsidR="00123573" w:rsidRPr="00913FEB" w:rsidRDefault="00482775" w:rsidP="008D34C1">
      <w:pPr>
        <w:pStyle w:val="Flietextlinks"/>
        <w:rPr>
          <w:sz w:val="36"/>
          <w:szCs w:val="36"/>
        </w:rPr>
      </w:pPr>
      <w:r>
        <w:rPr>
          <w:noProof/>
        </w:rPr>
        <mc:AlternateContent>
          <mc:Choice Requires="wps">
            <w:drawing>
              <wp:anchor distT="0" distB="0" distL="114300" distR="114300" simplePos="0" relativeHeight="251671552" behindDoc="0" locked="0" layoutInCell="1" allowOverlap="1" wp14:anchorId="5B66CB81" wp14:editId="7D2D2226">
                <wp:simplePos x="0" y="0"/>
                <wp:positionH relativeFrom="column">
                  <wp:posOffset>446285</wp:posOffset>
                </wp:positionH>
                <wp:positionV relativeFrom="paragraph">
                  <wp:posOffset>8781894</wp:posOffset>
                </wp:positionV>
                <wp:extent cx="6004560" cy="409433"/>
                <wp:effectExtent l="0" t="0" r="0" b="0"/>
                <wp:wrapNone/>
                <wp:docPr id="912609431" name="Textfeld 6"/>
                <wp:cNvGraphicFramePr/>
                <a:graphic xmlns:a="http://schemas.openxmlformats.org/drawingml/2006/main">
                  <a:graphicData uri="http://schemas.microsoft.com/office/word/2010/wordprocessingShape">
                    <wps:wsp>
                      <wps:cNvSpPr txBox="1"/>
                      <wps:spPr>
                        <a:xfrm>
                          <a:off x="0" y="0"/>
                          <a:ext cx="6004560" cy="409433"/>
                        </a:xfrm>
                        <a:prstGeom prst="rect">
                          <a:avLst/>
                        </a:prstGeom>
                        <a:noFill/>
                        <a:ln w="6350">
                          <a:noFill/>
                        </a:ln>
                      </wps:spPr>
                      <wps:txbx>
                        <w:txbxContent>
                          <w:p w14:paraId="057CBA52" w14:textId="77777777" w:rsidR="00343003" w:rsidRPr="00817FE4" w:rsidRDefault="00343003" w:rsidP="00817FE4">
                            <w:pPr>
                              <w:pStyle w:val="FlietextBlauSeiten"/>
                              <w:spacing w:line="240" w:lineRule="auto"/>
                              <w:jc w:val="center"/>
                              <w:rPr>
                                <w:rFonts w:ascii="HelveticaNeueLT Std Lt Cn" w:hAnsi="HelveticaNeueLT Std Lt Cn" w:cs="HelveticaNeueLT Std Lt Cn"/>
                                <w:b/>
                                <w:color w:val="auto"/>
                                <w:sz w:val="20"/>
                                <w:szCs w:val="20"/>
                              </w:rPr>
                            </w:pPr>
                            <w:r w:rsidRPr="00817FE4">
                              <w:rPr>
                                <w:rFonts w:ascii="HelveticaNeueLT Std Lt Cn" w:hAnsi="HelveticaNeueLT Std Lt Cn" w:cs="HelveticaNeueLT Std Lt Cn"/>
                                <w:b/>
                                <w:color w:val="auto"/>
                                <w:sz w:val="20"/>
                                <w:szCs w:val="20"/>
                              </w:rPr>
                              <w:t>Caritas Singen-Hegau e.V. ·  Erzbergerstr. 25 ·  78224 Singen</w:t>
                            </w:r>
                          </w:p>
                          <w:p w14:paraId="1D049603" w14:textId="77777777" w:rsidR="00343003" w:rsidRPr="00817FE4" w:rsidRDefault="00343003" w:rsidP="00C87F64">
                            <w:pPr>
                              <w:pStyle w:val="EinfAbs"/>
                              <w:tabs>
                                <w:tab w:val="left" w:pos="520"/>
                              </w:tabs>
                              <w:jc w:val="center"/>
                              <w:rPr>
                                <w:rFonts w:ascii="HelveticaNeueLT Std Lt Cn" w:hAnsi="HelveticaNeueLT Std Lt Cn" w:cs="HelveticaNeueLT Std Lt Cn"/>
                                <w:b/>
                                <w:color w:val="auto"/>
                                <w:sz w:val="20"/>
                                <w:szCs w:val="20"/>
                              </w:rPr>
                            </w:pPr>
                            <w:r w:rsidRPr="00817FE4">
                              <w:rPr>
                                <w:rFonts w:ascii="HelveticaNeueLT Std Lt Cn" w:hAnsi="HelveticaNeueLT Std Lt Cn" w:cs="HelveticaNeueLT Std Lt Cn"/>
                                <w:b/>
                                <w:color w:val="auto"/>
                                <w:sz w:val="20"/>
                                <w:szCs w:val="20"/>
                              </w:rPr>
                              <w:t>Telefon: 07731- 969 70 0 ·  Mail: info@caritas-singen-hegau.de ·  Internet: www.caritas-singen-hegau.de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66CB81" id="_x0000_t202" coordsize="21600,21600" o:spt="202" path="m,l,21600r21600,l21600,xe">
                <v:stroke joinstyle="miter"/>
                <v:path gradientshapeok="t" o:connecttype="rect"/>
              </v:shapetype>
              <v:shape id="Textfeld 6" o:spid="_x0000_s1026" type="#_x0000_t202" style="position:absolute;left:0;text-align:left;margin-left:35.15pt;margin-top:691.5pt;width:472.8pt;height:3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" filled="f" stroked="f" strokeweight=".5pt">
                <v:textbox>
                  <w:txbxContent>
                    <w:p w14:paraId="057CBA52" w14:textId="77777777" w:rsidR="00343003" w:rsidRPr="00817FE4" w:rsidRDefault="00343003" w:rsidP="00817FE4">
                      <w:pPr>
                        <w:pStyle w:val="FlietextBlauSeiten"/>
                        <w:spacing w:line="240" w:lineRule="auto"/>
                        <w:jc w:val="center"/>
                        <w:rPr>
                          <w:rFonts w:ascii="HelveticaNeueLT Std Lt Cn" w:hAnsi="HelveticaNeueLT Std Lt Cn" w:cs="HelveticaNeueLT Std Lt Cn"/>
                          <w:b/>
                          <w:color w:val="auto"/>
                          <w:sz w:val="20"/>
                          <w:szCs w:val="20"/>
                        </w:rPr>
                      </w:pPr>
                      <w:r w:rsidRPr="00817FE4">
                        <w:rPr>
                          <w:rFonts w:ascii="HelveticaNeueLT Std Lt Cn" w:hAnsi="HelveticaNeueLT Std Lt Cn" w:cs="HelveticaNeueLT Std Lt Cn"/>
                          <w:b/>
                          <w:color w:val="auto"/>
                          <w:sz w:val="20"/>
                          <w:szCs w:val="20"/>
                        </w:rPr>
                        <w:t>Caritas Singen-Hegau e.V. ·  Erzbergerstr. 25 ·  78224 Singen</w:t>
                      </w:r>
                    </w:p>
                    <w:p w14:paraId="1D049603" w14:textId="77777777" w:rsidR="00343003" w:rsidRPr="00817FE4" w:rsidRDefault="00343003" w:rsidP="00C87F64">
                      <w:pPr>
                        <w:pStyle w:val="EinfAbs"/>
                        <w:tabs>
                          <w:tab w:val="left" w:pos="520"/>
                        </w:tabs>
                        <w:jc w:val="center"/>
                        <w:rPr>
                          <w:rFonts w:ascii="HelveticaNeueLT Std Lt Cn" w:hAnsi="HelveticaNeueLT Std Lt Cn" w:cs="HelveticaNeueLT Std Lt Cn"/>
                          <w:b/>
                          <w:color w:val="auto"/>
                          <w:sz w:val="20"/>
                          <w:szCs w:val="20"/>
                        </w:rPr>
                      </w:pPr>
                      <w:r w:rsidRPr="00817FE4">
                        <w:rPr>
                          <w:rFonts w:ascii="HelveticaNeueLT Std Lt Cn" w:hAnsi="HelveticaNeueLT Std Lt Cn" w:cs="HelveticaNeueLT Std Lt Cn"/>
                          <w:b/>
                          <w:color w:val="auto"/>
                          <w:sz w:val="20"/>
                          <w:szCs w:val="20"/>
                        </w:rPr>
                        <w:t>Telefon: 07731- 969 70 0 ·  Mail: info@caritas-singen-hegau.de ·  Internet: www.caritas-singen-hegau.de</w:t>
                      </w:r>
                    </w:p>
                  </w:txbxContent>
                </v:textbox>
              </v:shape>
            </w:pict>
          </mc:Fallback>
        </mc:AlternateContent>
      </w:r>
      <w:r w:rsidR="00430E3F" w:rsidRPr="00985A86">
        <w:rPr>
          <w:noProof/>
        </w:rPr>
        <w:drawing>
          <wp:anchor distT="0" distB="0" distL="114300" distR="114300" simplePos="0" relativeHeight="251669504" behindDoc="1" locked="0" layoutInCell="1" allowOverlap="1" wp14:anchorId="6F4510D8" wp14:editId="5919FFF6">
            <wp:simplePos x="0" y="0"/>
            <wp:positionH relativeFrom="page">
              <wp:align>left</wp:align>
            </wp:positionH>
            <wp:positionV relativeFrom="paragraph">
              <wp:posOffset>8220422</wp:posOffset>
            </wp:positionV>
            <wp:extent cx="7863205" cy="1083310"/>
            <wp:effectExtent l="0" t="0" r="4445" b="254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010210" name="Grafik 7790102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3205" cy="108331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0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1"/>
        <w:gridCol w:w="425"/>
        <w:gridCol w:w="3569"/>
      </w:tblGrid>
      <w:tr w:rsidR="00776787" w14:paraId="3ADBFEF6" w14:textId="77777777" w:rsidTr="007E1557">
        <w:trPr>
          <w:trHeight w:val="11691"/>
        </w:trPr>
        <w:tc>
          <w:tcPr>
            <w:tcW w:w="6091" w:type="dxa"/>
            <w:shd w:val="clear" w:color="auto" w:fill="auto"/>
          </w:tcPr>
          <w:p w14:paraId="765E4D89" w14:textId="77777777" w:rsidR="00731236" w:rsidRDefault="00731236" w:rsidP="00F13A0A">
            <w:pPr>
              <w:pStyle w:val="Flietextlinks"/>
            </w:pPr>
          </w:p>
          <w:p w14:paraId="40C837FC" w14:textId="7E80BE75" w:rsidR="009B799B" w:rsidRPr="007E1557" w:rsidRDefault="00F13A0A" w:rsidP="007E1557">
            <w:pPr>
              <w:pStyle w:val="Flietextlinks"/>
              <w:spacing w:line="252" w:lineRule="auto"/>
              <w:rPr>
                <w:sz w:val="20"/>
                <w:szCs w:val="20"/>
              </w:rPr>
            </w:pPr>
            <w:r w:rsidRPr="00E426E0">
              <w:rPr>
                <w:sz w:val="20"/>
                <w:szCs w:val="20"/>
              </w:rPr>
              <w:t>Die Caritas Singen-Hegau e.V. ist eine innovative</w:t>
            </w:r>
            <w:r w:rsidR="00B91B36">
              <w:rPr>
                <w:sz w:val="20"/>
                <w:szCs w:val="20"/>
              </w:rPr>
              <w:t xml:space="preserve"> und traditionsreiche</w:t>
            </w:r>
            <w:r w:rsidRPr="00E426E0">
              <w:rPr>
                <w:sz w:val="20"/>
                <w:szCs w:val="20"/>
              </w:rPr>
              <w:t xml:space="preserve"> </w:t>
            </w:r>
            <w:r w:rsidR="00E426E0">
              <w:rPr>
                <w:sz w:val="20"/>
                <w:szCs w:val="20"/>
              </w:rPr>
              <w:br/>
            </w:r>
            <w:r w:rsidRPr="00E426E0">
              <w:rPr>
                <w:sz w:val="20"/>
                <w:szCs w:val="20"/>
              </w:rPr>
              <w:t xml:space="preserve">Sozialorganisation in Singen und in der Region Hegau. Wir schauen hin und helfen mit unseren sozialen Dienstleistungen und Angeboten Menschen mit Behinderungen, Kranken, Alten und Menschen in schwierigen Lebenssituationen, Familien mit Kindern sowie Menschen am Rande der Gesellschaft – das ist unser Anspruch. </w:t>
            </w:r>
            <w:r w:rsidR="00E426E0">
              <w:rPr>
                <w:sz w:val="20"/>
                <w:szCs w:val="20"/>
              </w:rPr>
              <w:br/>
            </w:r>
          </w:p>
          <w:p w14:paraId="343DF6A5" w14:textId="7CC546D9" w:rsidR="007E1557" w:rsidRPr="007E1557" w:rsidRDefault="007E1557" w:rsidP="007E1557">
            <w:pPr>
              <w:pStyle w:val="Textkrper2"/>
              <w:spacing w:line="252" w:lineRule="auto"/>
              <w:ind w:right="-1"/>
              <w:rPr>
                <w:rFonts w:ascii="HelveticaNeueLT Std Lt Cn" w:hAnsi="HelveticaNeueLT Std Lt Cn"/>
                <w:sz w:val="20"/>
                <w:szCs w:val="20"/>
                <w:lang w:val="de-DE"/>
              </w:rPr>
            </w:pPr>
            <w:r w:rsidRPr="007E1557">
              <w:rPr>
                <w:rFonts w:ascii="HelveticaNeueLT Std Lt Cn" w:hAnsi="HelveticaNeueLT Std Lt Cn"/>
                <w:sz w:val="20"/>
                <w:szCs w:val="20"/>
                <w:lang w:val="de-DE"/>
              </w:rPr>
              <w:t>Die Beratungsangebote im Fachbereich Soziale Dienste sind vielfältig und wenden sich an Menschen in unterschiedlichen Überforderungs- und Notsituationen. Unser Team aus Sozialberater*innen handelt in unterschiedlichen Bereichen mit vielfältigen Kompetenzen und Erfahrungen. Es gibt nicht nur Rat, sondern auch Halt bis sich eine Situation verändert hat.</w:t>
            </w:r>
          </w:p>
          <w:p w14:paraId="482BE7AA" w14:textId="77777777" w:rsidR="007E1557" w:rsidRPr="007E1557" w:rsidRDefault="007E1557" w:rsidP="007E1557">
            <w:pPr>
              <w:pStyle w:val="Flietextlinks"/>
              <w:spacing w:line="252" w:lineRule="auto"/>
              <w:rPr>
                <w:sz w:val="20"/>
                <w:szCs w:val="20"/>
              </w:rPr>
            </w:pPr>
          </w:p>
          <w:p w14:paraId="576348C9" w14:textId="733B4C19" w:rsidR="007E1557" w:rsidRPr="007E1557" w:rsidRDefault="007E1557" w:rsidP="007E1557">
            <w:pPr>
              <w:pStyle w:val="Flietextlinks"/>
              <w:spacing w:line="252" w:lineRule="auto"/>
              <w:jc w:val="left"/>
              <w:rPr>
                <w:color w:val="auto"/>
                <w:sz w:val="20"/>
                <w:szCs w:val="20"/>
              </w:rPr>
            </w:pPr>
            <w:r w:rsidRPr="00D2362D">
              <w:rPr>
                <w:sz w:val="20"/>
                <w:szCs w:val="20"/>
              </w:rPr>
              <w:t xml:space="preserve">Als </w:t>
            </w:r>
            <w:r w:rsidRPr="00D2362D">
              <w:rPr>
                <w:rStyle w:val="HervorhebungimFlietext"/>
                <w:rFonts w:ascii="HelveticaNeueLT Std Lt Cn" w:hAnsi="HelveticaNeueLT Std Lt Cn"/>
                <w:sz w:val="20"/>
                <w:szCs w:val="20"/>
              </w:rPr>
              <w:t xml:space="preserve">Sozialpädagoge*in oder Sozialarbeiter*in im </w:t>
            </w:r>
            <w:r w:rsidR="00197BAC" w:rsidRPr="00D2362D">
              <w:rPr>
                <w:rStyle w:val="HervorhebungimFlietext"/>
                <w:rFonts w:ascii="HelveticaNeueLT Std Lt Cn" w:hAnsi="HelveticaNeueLT Std Lt Cn"/>
                <w:sz w:val="20"/>
                <w:szCs w:val="20"/>
              </w:rPr>
              <w:t>Integrationsmanagement</w:t>
            </w:r>
            <w:r w:rsidRPr="00D2362D">
              <w:rPr>
                <w:color w:val="auto"/>
                <w:sz w:val="20"/>
                <w:szCs w:val="20"/>
              </w:rPr>
              <w:t xml:space="preserve"> beraten und unterstützen Sie die </w:t>
            </w:r>
            <w:r w:rsidRPr="00D2362D">
              <w:rPr>
                <w:sz w:val="20"/>
                <w:szCs w:val="20"/>
                <w:lang w:eastAsia="x-none"/>
              </w:rPr>
              <w:t>Betroffenen und ihre Familien durch Beratungsangebote, z. B. durch Hilfestellung beim Spracherwerb, dem Umgang mit Ämtern und Behörden, bei aufenthalts- und sozialrechtlichen Fragestellungen oder bei schulischen und beruflichen Entwicklungssituationen. Die Tätigkeit erfolgt im Netzwerk und in Kooperation mit den Kommunen, Ämtern und Behörden, Beratungsstellen, Schulen, Kindertageseinrichtungen, Vereinen und Beratungsstellen. Die Organisation und Durchführung von Veranstaltungen und Projekten gehört ebenfalls zum Aufgabenbereich.</w:t>
            </w:r>
          </w:p>
          <w:p w14:paraId="427A5BE7" w14:textId="77777777" w:rsidR="007E1557" w:rsidRPr="00B543CC" w:rsidRDefault="007E1557" w:rsidP="00482775">
            <w:pPr>
              <w:pStyle w:val="Flietextlinks"/>
              <w:spacing w:line="252" w:lineRule="auto"/>
              <w:rPr>
                <w:rStyle w:val="HervorhebungimFlietext"/>
                <w:rFonts w:ascii="HelveticaNeueLT Std Lt Cn" w:hAnsi="HelveticaNeueLT Std Lt Cn"/>
                <w:b/>
                <w:sz w:val="24"/>
                <w:szCs w:val="20"/>
              </w:rPr>
            </w:pPr>
          </w:p>
          <w:p w14:paraId="467D2495" w14:textId="6096C78A" w:rsidR="00F13A0A" w:rsidRPr="00FD0EA6" w:rsidRDefault="00F13A0A" w:rsidP="00482775">
            <w:pPr>
              <w:pStyle w:val="Flietextlinks"/>
              <w:spacing w:line="252" w:lineRule="auto"/>
              <w:rPr>
                <w:rStyle w:val="HervorhebungimFlietext"/>
                <w:rFonts w:ascii="HelveticaNeueLT Std Lt Cn" w:hAnsi="HelveticaNeueLT Std Lt Cn"/>
                <w:b/>
                <w:sz w:val="20"/>
                <w:szCs w:val="20"/>
              </w:rPr>
            </w:pPr>
            <w:r w:rsidRPr="00FD0EA6">
              <w:rPr>
                <w:rStyle w:val="HervorhebungimFlietext"/>
                <w:rFonts w:ascii="HelveticaNeueLT Std Lt Cn" w:hAnsi="HelveticaNeueLT Std Lt Cn"/>
                <w:b/>
                <w:sz w:val="20"/>
                <w:szCs w:val="20"/>
              </w:rPr>
              <w:t>Wir bieten:</w:t>
            </w:r>
          </w:p>
          <w:p w14:paraId="4E536880" w14:textId="27ED2167" w:rsidR="00E426E0" w:rsidRPr="00E426E0" w:rsidRDefault="00E426E0"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 xml:space="preserve">einen </w:t>
            </w:r>
            <w:r w:rsidR="00985CF0">
              <w:rPr>
                <w:rFonts w:ascii="HelveticaNeueLT Std Lt Cn" w:hAnsi="HelveticaNeueLT Std Lt Cn"/>
                <w:sz w:val="20"/>
                <w:szCs w:val="20"/>
                <w:lang w:eastAsia="x-none"/>
              </w:rPr>
              <w:t xml:space="preserve">Arbeitsplatz </w:t>
            </w:r>
            <w:r w:rsidRPr="00E426E0">
              <w:rPr>
                <w:rFonts w:ascii="HelveticaNeueLT Std Lt Cn" w:hAnsi="HelveticaNeueLT Std Lt Cn"/>
                <w:sz w:val="20"/>
                <w:szCs w:val="20"/>
                <w:lang w:eastAsia="x-none"/>
              </w:rPr>
              <w:t xml:space="preserve">in einem sinnstiftenden </w:t>
            </w:r>
            <w:r w:rsidR="00985CF0">
              <w:rPr>
                <w:rFonts w:ascii="HelveticaNeueLT Std Lt Cn" w:hAnsi="HelveticaNeueLT Std Lt Cn"/>
                <w:sz w:val="20"/>
                <w:szCs w:val="20"/>
                <w:lang w:eastAsia="x-none"/>
              </w:rPr>
              <w:t>Tätigkeitsbereich</w:t>
            </w:r>
          </w:p>
          <w:p w14:paraId="49F13FDF" w14:textId="65822F09"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 xml:space="preserve">eine eigenverantwortliche, abwechslungsreiche Tätigkeit im engagierten Team </w:t>
            </w:r>
          </w:p>
          <w:p w14:paraId="472C1C63" w14:textId="77777777"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 xml:space="preserve">eine gute Einarbeitung und langfristige Unterstützung in der fachlichen Arbeit  </w:t>
            </w:r>
          </w:p>
          <w:p w14:paraId="0249DBA8" w14:textId="76DD367A"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einen innovativen und traditionsreichen Verband mit vielfältigen Entwicklungs- und Einsatzmöglichkeiten</w:t>
            </w:r>
          </w:p>
          <w:p w14:paraId="667C7FC4" w14:textId="7E7E4B48"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Vergütung nach anerkannt gutem Tarif der Caritas (AVR) mit Jahressonder</w:t>
            </w:r>
            <w:r w:rsidR="007E1557">
              <w:rPr>
                <w:rFonts w:ascii="HelveticaNeueLT Std Lt Cn" w:hAnsi="HelveticaNeueLT Std Lt Cn"/>
                <w:sz w:val="20"/>
                <w:szCs w:val="20"/>
                <w:lang w:eastAsia="x-none"/>
              </w:rPr>
              <w:t>-</w:t>
            </w:r>
            <w:r w:rsidRPr="00E426E0">
              <w:rPr>
                <w:rFonts w:ascii="HelveticaNeueLT Std Lt Cn" w:hAnsi="HelveticaNeueLT Std Lt Cn"/>
                <w:sz w:val="20"/>
                <w:szCs w:val="20"/>
                <w:lang w:eastAsia="x-none"/>
              </w:rPr>
              <w:t xml:space="preserve">zahlung, zusätzlich zum Gehalt gezahlten Leistungsentgelt von 2% sowie </w:t>
            </w:r>
            <w:r w:rsidR="007E1557">
              <w:rPr>
                <w:rFonts w:ascii="HelveticaNeueLT Std Lt Cn" w:hAnsi="HelveticaNeueLT Std Lt Cn"/>
                <w:sz w:val="20"/>
                <w:szCs w:val="20"/>
                <w:lang w:eastAsia="x-none"/>
              </w:rPr>
              <w:br/>
            </w:r>
            <w:proofErr w:type="spellStart"/>
            <w:r w:rsidRPr="00E426E0">
              <w:rPr>
                <w:rFonts w:ascii="HelveticaNeueLT Std Lt Cn" w:hAnsi="HelveticaNeueLT Std Lt Cn"/>
                <w:sz w:val="20"/>
                <w:szCs w:val="20"/>
                <w:lang w:eastAsia="x-none"/>
              </w:rPr>
              <w:t>SuE</w:t>
            </w:r>
            <w:proofErr w:type="spellEnd"/>
            <w:r w:rsidRPr="00E426E0">
              <w:rPr>
                <w:rFonts w:ascii="HelveticaNeueLT Std Lt Cn" w:hAnsi="HelveticaNeueLT Std Lt Cn"/>
                <w:sz w:val="20"/>
                <w:szCs w:val="20"/>
                <w:lang w:eastAsia="x-none"/>
              </w:rPr>
              <w:t xml:space="preserve">-Zulage </w:t>
            </w:r>
            <w:proofErr w:type="spellStart"/>
            <w:r w:rsidRPr="00E426E0">
              <w:rPr>
                <w:rFonts w:ascii="HelveticaNeueLT Std Lt Cn" w:hAnsi="HelveticaNeueLT Std Lt Cn"/>
                <w:sz w:val="20"/>
                <w:szCs w:val="20"/>
                <w:lang w:eastAsia="x-none"/>
              </w:rPr>
              <w:t>i.H.v</w:t>
            </w:r>
            <w:proofErr w:type="spellEnd"/>
            <w:r w:rsidRPr="00E426E0">
              <w:rPr>
                <w:rFonts w:ascii="HelveticaNeueLT Std Lt Cn" w:hAnsi="HelveticaNeueLT Std Lt Cn"/>
                <w:sz w:val="20"/>
                <w:szCs w:val="20"/>
                <w:lang w:eastAsia="x-none"/>
              </w:rPr>
              <w:t>. 1</w:t>
            </w:r>
            <w:r w:rsidR="007E1557">
              <w:rPr>
                <w:rFonts w:ascii="HelveticaNeueLT Std Lt Cn" w:hAnsi="HelveticaNeueLT Std Lt Cn"/>
                <w:sz w:val="20"/>
                <w:szCs w:val="20"/>
                <w:lang w:eastAsia="x-none"/>
              </w:rPr>
              <w:t>8</w:t>
            </w:r>
            <w:r w:rsidRPr="00E426E0">
              <w:rPr>
                <w:rFonts w:ascii="HelveticaNeueLT Std Lt Cn" w:hAnsi="HelveticaNeueLT Std Lt Cn"/>
                <w:sz w:val="20"/>
                <w:szCs w:val="20"/>
                <w:lang w:eastAsia="x-none"/>
              </w:rPr>
              <w:t>0</w:t>
            </w:r>
            <w:r w:rsidR="00AC41CE" w:rsidRPr="00E426E0">
              <w:rPr>
                <w:rFonts w:ascii="HelveticaNeueLT Std Lt Cn" w:hAnsi="HelveticaNeueLT Std Lt Cn"/>
                <w:sz w:val="20"/>
                <w:szCs w:val="20"/>
                <w:lang w:eastAsia="x-none"/>
              </w:rPr>
              <w:t xml:space="preserve"> </w:t>
            </w:r>
            <w:r w:rsidRPr="00E426E0">
              <w:rPr>
                <w:rFonts w:ascii="HelveticaNeueLT Std Lt Cn" w:hAnsi="HelveticaNeueLT Std Lt Cn"/>
                <w:sz w:val="20"/>
                <w:szCs w:val="20"/>
                <w:lang w:eastAsia="x-none"/>
              </w:rPr>
              <w:t xml:space="preserve">€ bei Vollzeitbeschäftigung mit der Möglichkeit, </w:t>
            </w:r>
            <w:r w:rsidR="007E1557">
              <w:rPr>
                <w:rFonts w:ascii="HelveticaNeueLT Std Lt Cn" w:hAnsi="HelveticaNeueLT Std Lt Cn"/>
                <w:sz w:val="20"/>
                <w:szCs w:val="20"/>
                <w:lang w:eastAsia="x-none"/>
              </w:rPr>
              <w:br/>
            </w:r>
            <w:r w:rsidRPr="00E426E0">
              <w:rPr>
                <w:rFonts w:ascii="HelveticaNeueLT Std Lt Cn" w:hAnsi="HelveticaNeueLT Std Lt Cn"/>
                <w:sz w:val="20"/>
                <w:szCs w:val="20"/>
                <w:lang w:eastAsia="x-none"/>
              </w:rPr>
              <w:t>diese bei Bedarf in zwei zusätzliche Umwandlungstage umzuwandeln</w:t>
            </w:r>
          </w:p>
          <w:p w14:paraId="513E63D6" w14:textId="77777777"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30 Tage Urlaub plus zwei Regenerationstage bei einer 5-Tage-Woche</w:t>
            </w:r>
          </w:p>
          <w:p w14:paraId="6188ED38" w14:textId="5792C969"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 xml:space="preserve">eine starke betriebliche Altersvorsorge mit der KZVK Köln, die wir für Sie </w:t>
            </w:r>
            <w:r w:rsidR="00BD331F">
              <w:rPr>
                <w:rFonts w:ascii="HelveticaNeueLT Std Lt Cn" w:hAnsi="HelveticaNeueLT Std Lt Cn"/>
                <w:sz w:val="20"/>
                <w:szCs w:val="20"/>
                <w:lang w:eastAsia="x-none"/>
              </w:rPr>
              <w:br/>
            </w:r>
            <w:r w:rsidRPr="00E426E0">
              <w:rPr>
                <w:rFonts w:ascii="HelveticaNeueLT Std Lt Cn" w:hAnsi="HelveticaNeueLT Std Lt Cn"/>
                <w:sz w:val="20"/>
                <w:szCs w:val="20"/>
                <w:lang w:eastAsia="x-none"/>
              </w:rPr>
              <w:t>einrichten und an der Sie sich nur mit einem kleinen Eigenanteil beteiligen</w:t>
            </w:r>
          </w:p>
          <w:p w14:paraId="5D016D6F" w14:textId="77777777"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Zuschuss zu vermögenswirksamen Leistungen</w:t>
            </w:r>
          </w:p>
          <w:p w14:paraId="1AD03157" w14:textId="77777777"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 xml:space="preserve">betriebliches Gesundheitsmanagement, </w:t>
            </w:r>
            <w:proofErr w:type="spellStart"/>
            <w:r w:rsidRPr="00E426E0">
              <w:rPr>
                <w:rFonts w:ascii="HelveticaNeueLT Std Lt Cn" w:hAnsi="HelveticaNeueLT Std Lt Cn"/>
                <w:sz w:val="20"/>
                <w:szCs w:val="20"/>
                <w:lang w:eastAsia="x-none"/>
              </w:rPr>
              <w:t>Hansefit</w:t>
            </w:r>
            <w:proofErr w:type="spellEnd"/>
            <w:r w:rsidRPr="00E426E0">
              <w:rPr>
                <w:rFonts w:ascii="HelveticaNeueLT Std Lt Cn" w:hAnsi="HelveticaNeueLT Std Lt Cn"/>
                <w:sz w:val="20"/>
                <w:szCs w:val="20"/>
                <w:lang w:eastAsia="x-none"/>
              </w:rPr>
              <w:t xml:space="preserve"> und Kinästhetik-Kursen </w:t>
            </w:r>
          </w:p>
          <w:p w14:paraId="40018D4E" w14:textId="77777777"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vielfältige Mitarbeitenden-Rabatte durch das Corporate Benefits-Programm</w:t>
            </w:r>
          </w:p>
          <w:p w14:paraId="1696B3BE" w14:textId="77777777"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lang w:eastAsia="x-none"/>
              </w:rPr>
              <w:t xml:space="preserve">regelmäßige Teamevents wie unser jährliches großes Sommerfest </w:t>
            </w:r>
          </w:p>
          <w:p w14:paraId="2E7A41A9" w14:textId="77777777" w:rsidR="00731236" w:rsidRPr="00E426E0" w:rsidRDefault="00731236" w:rsidP="00482775">
            <w:pPr>
              <w:numPr>
                <w:ilvl w:val="0"/>
                <w:numId w:val="6"/>
              </w:numPr>
              <w:tabs>
                <w:tab w:val="left" w:pos="357"/>
              </w:tabs>
              <w:spacing w:line="252" w:lineRule="auto"/>
              <w:rPr>
                <w:rFonts w:ascii="HelveticaNeueLT Std Lt Cn" w:hAnsi="HelveticaNeueLT Std Lt Cn"/>
                <w:sz w:val="20"/>
                <w:szCs w:val="20"/>
                <w:lang w:eastAsia="x-none"/>
              </w:rPr>
            </w:pPr>
            <w:r w:rsidRPr="00E426E0">
              <w:rPr>
                <w:rFonts w:ascii="HelveticaNeueLT Std Lt Cn" w:hAnsi="HelveticaNeueLT Std Lt Cn"/>
                <w:sz w:val="20"/>
                <w:szCs w:val="20"/>
              </w:rPr>
              <w:t>Wir setzen uns für einen grenzachtenden Umgang nach innen und außen ein.</w:t>
            </w:r>
          </w:p>
          <w:p w14:paraId="2335CEBB" w14:textId="77777777" w:rsidR="00F13A0A" w:rsidRPr="00B543CC" w:rsidRDefault="00F13A0A" w:rsidP="00482775">
            <w:pPr>
              <w:pStyle w:val="Flietextlinks"/>
              <w:spacing w:line="252" w:lineRule="auto"/>
              <w:ind w:left="170"/>
              <w:rPr>
                <w:sz w:val="24"/>
                <w:szCs w:val="20"/>
              </w:rPr>
            </w:pPr>
          </w:p>
          <w:p w14:paraId="6248A9B5" w14:textId="77777777" w:rsidR="00F13A0A" w:rsidRPr="00FD0EA6" w:rsidRDefault="00F13A0A" w:rsidP="00482775">
            <w:pPr>
              <w:pStyle w:val="Flietextlinks"/>
              <w:spacing w:line="252" w:lineRule="auto"/>
              <w:rPr>
                <w:rStyle w:val="HervorhebungimFlietext"/>
                <w:rFonts w:ascii="HelveticaNeueLT Std Lt Cn" w:hAnsi="HelveticaNeueLT Std Lt Cn"/>
                <w:b/>
                <w:sz w:val="20"/>
                <w:szCs w:val="20"/>
              </w:rPr>
            </w:pPr>
            <w:r w:rsidRPr="00FD0EA6">
              <w:rPr>
                <w:rStyle w:val="HervorhebungimFlietext"/>
                <w:rFonts w:ascii="HelveticaNeueLT Std Lt Cn" w:hAnsi="HelveticaNeueLT Std Lt Cn"/>
                <w:b/>
                <w:sz w:val="20"/>
                <w:szCs w:val="20"/>
              </w:rPr>
              <w:t>Sie bringen mit:</w:t>
            </w:r>
          </w:p>
          <w:p w14:paraId="70402C02" w14:textId="29C0C979" w:rsidR="007E1557" w:rsidRPr="007E1557" w:rsidRDefault="007E1557" w:rsidP="007E1557">
            <w:pPr>
              <w:numPr>
                <w:ilvl w:val="0"/>
                <w:numId w:val="8"/>
              </w:numPr>
              <w:tabs>
                <w:tab w:val="left" w:pos="357"/>
              </w:tabs>
              <w:spacing w:line="220" w:lineRule="atLeast"/>
              <w:rPr>
                <w:rFonts w:ascii="HelveticaNeueLT Std Lt Cn" w:hAnsi="HelveticaNeueLT Std Lt Cn"/>
                <w:sz w:val="20"/>
                <w:szCs w:val="20"/>
                <w:lang w:eastAsia="x-none"/>
              </w:rPr>
            </w:pPr>
            <w:r w:rsidRPr="007E1557">
              <w:rPr>
                <w:rFonts w:ascii="HelveticaNeueLT Std Lt Cn" w:hAnsi="HelveticaNeueLT Std Lt Cn"/>
                <w:sz w:val="20"/>
                <w:szCs w:val="20"/>
                <w:lang w:eastAsia="x-none"/>
              </w:rPr>
              <w:t xml:space="preserve">ein abgeschlossenes Studium der Sozialarbeit/Sozialpädagogik oder eine </w:t>
            </w:r>
            <w:r>
              <w:rPr>
                <w:rFonts w:ascii="HelveticaNeueLT Std Lt Cn" w:hAnsi="HelveticaNeueLT Std Lt Cn"/>
                <w:sz w:val="20"/>
                <w:szCs w:val="20"/>
                <w:lang w:eastAsia="x-none"/>
              </w:rPr>
              <w:br/>
            </w:r>
            <w:r w:rsidRPr="007E1557">
              <w:rPr>
                <w:rFonts w:ascii="HelveticaNeueLT Std Lt Cn" w:hAnsi="HelveticaNeueLT Std Lt Cn"/>
                <w:sz w:val="20"/>
                <w:szCs w:val="20"/>
                <w:lang w:eastAsia="x-none"/>
              </w:rPr>
              <w:t>vergleichbare Qualifikation</w:t>
            </w:r>
          </w:p>
          <w:p w14:paraId="3B8E0DDA" w14:textId="02A164F5" w:rsidR="007E1557" w:rsidRDefault="007E1557" w:rsidP="007E1557">
            <w:pPr>
              <w:numPr>
                <w:ilvl w:val="0"/>
                <w:numId w:val="8"/>
              </w:numPr>
              <w:tabs>
                <w:tab w:val="left" w:pos="357"/>
              </w:tabs>
              <w:spacing w:line="220" w:lineRule="atLeast"/>
              <w:rPr>
                <w:rFonts w:ascii="HelveticaNeueLT Std Lt Cn" w:hAnsi="HelveticaNeueLT Std Lt Cn"/>
                <w:sz w:val="20"/>
                <w:szCs w:val="20"/>
                <w:lang w:eastAsia="x-none"/>
              </w:rPr>
            </w:pPr>
            <w:r w:rsidRPr="007E1557">
              <w:rPr>
                <w:rFonts w:ascii="HelveticaNeueLT Std Lt Cn" w:hAnsi="HelveticaNeueLT Std Lt Cn"/>
                <w:sz w:val="20"/>
                <w:szCs w:val="20"/>
                <w:lang w:eastAsia="x-none"/>
              </w:rPr>
              <w:t>Interesse an sozial- und ausländerrechtlichen Fragestellungen sowie an Netzwerkarbeit und Kontaktpflege im Sozialraum</w:t>
            </w:r>
          </w:p>
          <w:p w14:paraId="04AAC5E7" w14:textId="1F7D036B" w:rsidR="007E1557" w:rsidRPr="007E1557" w:rsidRDefault="007E1557" w:rsidP="007E1557">
            <w:pPr>
              <w:numPr>
                <w:ilvl w:val="0"/>
                <w:numId w:val="8"/>
              </w:numPr>
              <w:tabs>
                <w:tab w:val="left" w:pos="357"/>
              </w:tabs>
              <w:spacing w:line="220" w:lineRule="atLeast"/>
              <w:rPr>
                <w:rFonts w:ascii="HelveticaNeueLT Std Lt Cn" w:hAnsi="HelveticaNeueLT Std Lt Cn"/>
                <w:sz w:val="20"/>
                <w:szCs w:val="20"/>
                <w:lang w:eastAsia="x-none"/>
              </w:rPr>
            </w:pPr>
            <w:r>
              <w:rPr>
                <w:rFonts w:ascii="HelveticaNeueLT Std Lt Cn" w:hAnsi="HelveticaNeueLT Std Lt Cn"/>
                <w:sz w:val="20"/>
                <w:szCs w:val="20"/>
                <w:lang w:eastAsia="x-none"/>
              </w:rPr>
              <w:t>Empathie im Umgang mit Menschen aus anderen Kulturen</w:t>
            </w:r>
          </w:p>
          <w:p w14:paraId="101520DA" w14:textId="77777777" w:rsidR="007E1557" w:rsidRPr="007E1557" w:rsidRDefault="007E1557" w:rsidP="007E1557">
            <w:pPr>
              <w:numPr>
                <w:ilvl w:val="0"/>
                <w:numId w:val="8"/>
              </w:numPr>
              <w:tabs>
                <w:tab w:val="left" w:pos="357"/>
              </w:tabs>
              <w:spacing w:line="220" w:lineRule="atLeast"/>
              <w:rPr>
                <w:rFonts w:ascii="HelveticaNeueLT Std Lt Cn" w:hAnsi="HelveticaNeueLT Std Lt Cn"/>
                <w:sz w:val="20"/>
                <w:szCs w:val="20"/>
                <w:lang w:eastAsia="x-none"/>
              </w:rPr>
            </w:pPr>
            <w:r w:rsidRPr="007E1557">
              <w:rPr>
                <w:rFonts w:ascii="HelveticaNeueLT Std Lt Cn" w:hAnsi="HelveticaNeueLT Std Lt Cn"/>
                <w:sz w:val="20"/>
                <w:szCs w:val="20"/>
                <w:lang w:eastAsia="x-none"/>
              </w:rPr>
              <w:t xml:space="preserve">Sie arbeiten selbständig, sind verantwortungsvoll, teamfähig und mobil </w:t>
            </w:r>
          </w:p>
          <w:p w14:paraId="5C67426A" w14:textId="1DF183C6" w:rsidR="007E1557" w:rsidRPr="007E1557" w:rsidRDefault="007E1557" w:rsidP="007E1557">
            <w:pPr>
              <w:numPr>
                <w:ilvl w:val="0"/>
                <w:numId w:val="8"/>
              </w:numPr>
              <w:tabs>
                <w:tab w:val="left" w:pos="357"/>
              </w:tabs>
              <w:spacing w:line="220" w:lineRule="atLeast"/>
              <w:rPr>
                <w:rFonts w:ascii="HelveticaNeueLT Std Lt Cn" w:hAnsi="HelveticaNeueLT Std Lt Cn"/>
                <w:sz w:val="20"/>
                <w:szCs w:val="20"/>
                <w:lang w:eastAsia="x-none"/>
              </w:rPr>
            </w:pPr>
            <w:r w:rsidRPr="007E1557">
              <w:rPr>
                <w:rFonts w:ascii="HelveticaNeueLT Std Lt Cn" w:hAnsi="HelveticaNeueLT Std Lt Cn"/>
                <w:sz w:val="20"/>
                <w:szCs w:val="20"/>
                <w:lang w:eastAsia="x-none"/>
              </w:rPr>
              <w:t>Fremdsprachenkenntnisse sind wünschenswert</w:t>
            </w:r>
          </w:p>
          <w:p w14:paraId="3E237007" w14:textId="4EE15BC3" w:rsidR="00776787" w:rsidRPr="001D457F" w:rsidRDefault="00776787" w:rsidP="007E1557">
            <w:pPr>
              <w:tabs>
                <w:tab w:val="left" w:pos="357"/>
              </w:tabs>
              <w:spacing w:line="252" w:lineRule="auto"/>
              <w:ind w:left="170"/>
              <w:rPr>
                <w:rFonts w:ascii="HelveticaNeueLT Std Lt Cn" w:hAnsi="HelveticaNeueLT Std Lt Cn"/>
                <w:sz w:val="18"/>
                <w:szCs w:val="18"/>
                <w:lang w:eastAsia="x-none"/>
              </w:rPr>
            </w:pPr>
          </w:p>
        </w:tc>
        <w:tc>
          <w:tcPr>
            <w:tcW w:w="425" w:type="dxa"/>
            <w:shd w:val="clear" w:color="auto" w:fill="auto"/>
          </w:tcPr>
          <w:p w14:paraId="708DA07F" w14:textId="06A8D992" w:rsidR="00776787" w:rsidRDefault="00776787" w:rsidP="008D34C1">
            <w:pPr>
              <w:pStyle w:val="Flietextlinks"/>
            </w:pPr>
          </w:p>
        </w:tc>
        <w:tc>
          <w:tcPr>
            <w:tcW w:w="3569" w:type="dxa"/>
            <w:shd w:val="clear" w:color="auto" w:fill="auto"/>
          </w:tcPr>
          <w:p w14:paraId="04530DD2" w14:textId="77777777" w:rsidR="00731236" w:rsidRDefault="00731236" w:rsidP="00592579">
            <w:pPr>
              <w:pStyle w:val="Flietextrechts"/>
              <w:rPr>
                <w:rStyle w:val="HervorhebungimFlietext"/>
              </w:rPr>
            </w:pPr>
          </w:p>
          <w:p w14:paraId="667334C8" w14:textId="77777777" w:rsidR="00B91B36" w:rsidRDefault="00563901" w:rsidP="00C06195">
            <w:pPr>
              <w:pStyle w:val="Flietextrechts"/>
              <w:jc w:val="left"/>
              <w:rPr>
                <w:rStyle w:val="HervorhebungimFlietext"/>
              </w:rPr>
            </w:pPr>
            <w:r>
              <w:rPr>
                <w:rStyle w:val="HervorhebungimFlietext"/>
              </w:rPr>
              <w:t>Datum der Veröffentlichung</w:t>
            </w:r>
          </w:p>
          <w:p w14:paraId="6E74E6C1" w14:textId="17767D2B" w:rsidR="00563901" w:rsidRPr="00B91B36" w:rsidRDefault="00B91B36" w:rsidP="00C06195">
            <w:pPr>
              <w:pStyle w:val="Flietextrechts"/>
              <w:jc w:val="left"/>
              <w:rPr>
                <w:rStyle w:val="HervorhebungimFlietext"/>
              </w:rPr>
            </w:pPr>
            <w:r>
              <w:rPr>
                <w:rStyle w:val="HervorhebungimFlietext"/>
                <w:rFonts w:ascii="HelveticaNeueLT Std Lt Cn" w:hAnsi="HelveticaNeueLT Std Lt Cn"/>
                <w:color w:val="auto"/>
              </w:rPr>
              <w:t>2</w:t>
            </w:r>
            <w:r w:rsidR="007F7ACE">
              <w:rPr>
                <w:rStyle w:val="HervorhebungimFlietext"/>
                <w:rFonts w:ascii="HelveticaNeueLT Std Lt Cn" w:hAnsi="HelveticaNeueLT Std Lt Cn"/>
                <w:color w:val="auto"/>
              </w:rPr>
              <w:t>6</w:t>
            </w:r>
            <w:bookmarkStart w:id="1" w:name="_GoBack"/>
            <w:bookmarkEnd w:id="1"/>
            <w:r w:rsidR="00563901" w:rsidRPr="00563901">
              <w:rPr>
                <w:rStyle w:val="HervorhebungimFlietext"/>
                <w:rFonts w:ascii="HelveticaNeueLT Std Lt Cn" w:hAnsi="HelveticaNeueLT Std Lt Cn"/>
                <w:color w:val="auto"/>
              </w:rPr>
              <w:t>.0</w:t>
            </w:r>
            <w:r>
              <w:rPr>
                <w:rStyle w:val="HervorhebungimFlietext"/>
                <w:rFonts w:ascii="HelveticaNeueLT Std Lt Cn" w:hAnsi="HelveticaNeueLT Std Lt Cn"/>
                <w:color w:val="auto"/>
              </w:rPr>
              <w:t>2</w:t>
            </w:r>
            <w:r w:rsidR="00563901" w:rsidRPr="00563901">
              <w:rPr>
                <w:rStyle w:val="HervorhebungimFlietext"/>
                <w:rFonts w:ascii="HelveticaNeueLT Std Lt Cn" w:hAnsi="HelveticaNeueLT Std Lt Cn"/>
                <w:color w:val="auto"/>
              </w:rPr>
              <w:t>.2024</w:t>
            </w:r>
          </w:p>
          <w:p w14:paraId="15C57F6A" w14:textId="77777777" w:rsidR="00563901" w:rsidRDefault="00563901" w:rsidP="00C06195">
            <w:pPr>
              <w:pStyle w:val="Flietextrechts"/>
              <w:jc w:val="left"/>
              <w:rPr>
                <w:rStyle w:val="HervorhebungimFlietext"/>
              </w:rPr>
            </w:pPr>
          </w:p>
          <w:p w14:paraId="54B5C9EB" w14:textId="0F885F25" w:rsidR="00940F18" w:rsidRPr="00940F18" w:rsidRDefault="004D79DF" w:rsidP="00C06195">
            <w:pPr>
              <w:pStyle w:val="Flietextrechts"/>
              <w:jc w:val="left"/>
              <w:rPr>
                <w:rStyle w:val="HervorhebungimFlietext"/>
                <w:rFonts w:ascii="HelveticaNeueLT Std Lt Cn" w:hAnsi="HelveticaNeueLT Std Lt Cn"/>
                <w:color w:val="auto"/>
              </w:rPr>
            </w:pPr>
            <w:r>
              <w:rPr>
                <w:rStyle w:val="HervorhebungimFlietext"/>
                <w:rFonts w:ascii="HelveticaNeueLT Std Lt Cn" w:hAnsi="HelveticaNeueLT Std Lt Cn"/>
                <w:b/>
              </w:rPr>
              <w:t xml:space="preserve">Fachbereich </w:t>
            </w:r>
            <w:r w:rsidR="007E1557">
              <w:rPr>
                <w:rStyle w:val="HervorhebungimFlietext"/>
                <w:rFonts w:ascii="HelveticaNeueLT Std Lt Cn" w:hAnsi="HelveticaNeueLT Std Lt Cn"/>
                <w:b/>
              </w:rPr>
              <w:t>Beratungsangebote</w:t>
            </w:r>
            <w:r w:rsidR="00C06195">
              <w:rPr>
                <w:rStyle w:val="HervorhebungimFlietext"/>
                <w:rFonts w:ascii="HelveticaNeueLT Std Lt Cn" w:hAnsi="HelveticaNeueLT Std Lt Cn"/>
                <w:color w:val="auto"/>
              </w:rPr>
              <w:br/>
            </w:r>
            <w:r w:rsidR="00197BAC">
              <w:rPr>
                <w:rStyle w:val="HervorhebungimFlietext"/>
                <w:rFonts w:ascii="HelveticaNeueLT Std Lt Cn" w:hAnsi="HelveticaNeueLT Std Lt Cn"/>
                <w:color w:val="auto"/>
              </w:rPr>
              <w:t>Integrationsmanagement</w:t>
            </w:r>
          </w:p>
          <w:p w14:paraId="5D100FFD" w14:textId="3B9651D9" w:rsidR="00940F18" w:rsidRDefault="00940F18" w:rsidP="00592579">
            <w:pPr>
              <w:pStyle w:val="Flietextrechts"/>
              <w:rPr>
                <w:rStyle w:val="HervorhebungimFlietext"/>
              </w:rPr>
            </w:pPr>
          </w:p>
          <w:p w14:paraId="4C425206" w14:textId="77777777" w:rsidR="00592579" w:rsidRPr="00592579" w:rsidRDefault="00592579" w:rsidP="00592579">
            <w:pPr>
              <w:pStyle w:val="Flietextrechts"/>
              <w:rPr>
                <w:rStyle w:val="HervorhebungimFlietext"/>
              </w:rPr>
            </w:pPr>
            <w:r w:rsidRPr="00592579">
              <w:rPr>
                <w:rStyle w:val="HervorhebungimFlietext"/>
              </w:rPr>
              <w:t>Start</w:t>
            </w:r>
          </w:p>
          <w:p w14:paraId="27518659" w14:textId="64510321" w:rsidR="00592579" w:rsidRDefault="000E6EA7" w:rsidP="00592579">
            <w:pPr>
              <w:pStyle w:val="Flietextrechts"/>
            </w:pPr>
            <w:r>
              <w:t>Z</w:t>
            </w:r>
            <w:r w:rsidR="007E1557">
              <w:t>um</w:t>
            </w:r>
            <w:r>
              <w:t xml:space="preserve"> nächstmöglichen Zeitpunkt</w:t>
            </w:r>
          </w:p>
          <w:p w14:paraId="5039245C" w14:textId="25BE54A1" w:rsidR="00197BAC" w:rsidRDefault="00197BAC" w:rsidP="00197BAC">
            <w:pPr>
              <w:pStyle w:val="Flietextrechts"/>
            </w:pPr>
          </w:p>
          <w:p w14:paraId="11C15BA3" w14:textId="7B56193F" w:rsidR="00197BAC" w:rsidRPr="00AC6F17" w:rsidRDefault="00197BAC" w:rsidP="00197BAC">
            <w:pPr>
              <w:pStyle w:val="Flietextrechts"/>
              <w:rPr>
                <w:rStyle w:val="HervorhebungimFlietext"/>
              </w:rPr>
            </w:pPr>
            <w:r>
              <w:rPr>
                <w:rStyle w:val="HervorhebungimFlietext"/>
              </w:rPr>
              <w:t>Befristung</w:t>
            </w:r>
          </w:p>
          <w:p w14:paraId="4BD802C2" w14:textId="18D939BF" w:rsidR="00197BAC" w:rsidRPr="00AC6F17" w:rsidRDefault="00197BAC" w:rsidP="00BB6444">
            <w:pPr>
              <w:pStyle w:val="Flietextrechts"/>
              <w:jc w:val="left"/>
            </w:pPr>
            <w:r>
              <w:t xml:space="preserve">Aufgrund </w:t>
            </w:r>
            <w:r w:rsidR="00D2362D">
              <w:t>von Landesmitteln bis zum 31.12.2024 befristet</w:t>
            </w:r>
          </w:p>
          <w:p w14:paraId="7D9BD9D2" w14:textId="006A94AA" w:rsidR="00592579" w:rsidRPr="00AC6F17" w:rsidRDefault="00592579" w:rsidP="00592579">
            <w:pPr>
              <w:pStyle w:val="Flietextrechts"/>
            </w:pPr>
          </w:p>
          <w:p w14:paraId="5F005728" w14:textId="77777777" w:rsidR="00592579" w:rsidRPr="00AC6F17" w:rsidRDefault="00592579" w:rsidP="00592579">
            <w:pPr>
              <w:pStyle w:val="Flietextrechts"/>
              <w:rPr>
                <w:rStyle w:val="HervorhebungimFlietext"/>
              </w:rPr>
            </w:pPr>
            <w:r w:rsidRPr="00AC6F17">
              <w:rPr>
                <w:rStyle w:val="HervorhebungimFlietext"/>
              </w:rPr>
              <w:t>Umfang</w:t>
            </w:r>
          </w:p>
          <w:p w14:paraId="2B1C7BC4" w14:textId="0355E297" w:rsidR="00592579" w:rsidRPr="00592579" w:rsidRDefault="00D2362D" w:rsidP="00592579">
            <w:pPr>
              <w:pStyle w:val="Flietextrechts"/>
            </w:pPr>
            <w:r>
              <w:t>5</w:t>
            </w:r>
            <w:r w:rsidR="000E6EA7">
              <w:t>0</w:t>
            </w:r>
            <w:r w:rsidR="00592579" w:rsidRPr="00AC6F17">
              <w:t xml:space="preserve"> %</w:t>
            </w:r>
          </w:p>
          <w:p w14:paraId="7EC4C6B2" w14:textId="77777777" w:rsidR="00592579" w:rsidRDefault="00592579" w:rsidP="00592579">
            <w:pPr>
              <w:pStyle w:val="Flietextrechts"/>
            </w:pPr>
          </w:p>
          <w:p w14:paraId="5E079937" w14:textId="77777777" w:rsidR="00C06195" w:rsidRPr="00853FFC" w:rsidRDefault="004D79DF" w:rsidP="00592579">
            <w:pPr>
              <w:pStyle w:val="Flietextrechts"/>
              <w:rPr>
                <w:rStyle w:val="HervorhebungimFlietext"/>
                <w:color w:val="auto"/>
              </w:rPr>
            </w:pPr>
            <w:r>
              <w:rPr>
                <w:rStyle w:val="HervorhebungimFlietext"/>
              </w:rPr>
              <w:t>Stand</w:t>
            </w:r>
            <w:r w:rsidR="00C06195">
              <w:rPr>
                <w:rStyle w:val="HervorhebungimFlietext"/>
              </w:rPr>
              <w:t>o</w:t>
            </w:r>
            <w:r w:rsidR="00592579" w:rsidRPr="00592579">
              <w:rPr>
                <w:rStyle w:val="HervorhebungimFlietext"/>
              </w:rPr>
              <w:t>rt</w:t>
            </w:r>
          </w:p>
          <w:p w14:paraId="648DCB3D" w14:textId="20ED21A4" w:rsidR="00C06195" w:rsidRPr="00C06195" w:rsidRDefault="00C06195" w:rsidP="00592579">
            <w:pPr>
              <w:pStyle w:val="Flietextrechts"/>
            </w:pPr>
            <w:r>
              <w:t>Singen</w:t>
            </w:r>
          </w:p>
          <w:p w14:paraId="2EBAD175" w14:textId="77777777" w:rsidR="00303A55" w:rsidRDefault="00303A55" w:rsidP="00776787">
            <w:pPr>
              <w:pStyle w:val="Flietextrechts"/>
            </w:pPr>
            <w:r>
              <w:rPr>
                <w:noProof/>
              </w:rPr>
              <mc:AlternateContent>
                <mc:Choice Requires="wps">
                  <w:drawing>
                    <wp:anchor distT="0" distB="0" distL="114300" distR="114300" simplePos="0" relativeHeight="251664384" behindDoc="0" locked="0" layoutInCell="1" allowOverlap="1" wp14:anchorId="7C8BDD19" wp14:editId="1CAE079D">
                      <wp:simplePos x="0" y="0"/>
                      <wp:positionH relativeFrom="column">
                        <wp:posOffset>2350</wp:posOffset>
                      </wp:positionH>
                      <wp:positionV relativeFrom="paragraph">
                        <wp:posOffset>112922</wp:posOffset>
                      </wp:positionV>
                      <wp:extent cx="2129155" cy="0"/>
                      <wp:effectExtent l="0" t="25400" r="42545" b="38100"/>
                      <wp:wrapNone/>
                      <wp:docPr id="371858417" name="Gerade Verbindung 5"/>
                      <wp:cNvGraphicFramePr/>
                      <a:graphic xmlns:a="http://schemas.openxmlformats.org/drawingml/2006/main">
                        <a:graphicData uri="http://schemas.microsoft.com/office/word/2010/wordprocessingShape">
                          <wps:wsp>
                            <wps:cNvCnPr/>
                            <wps:spPr>
                              <a:xfrm>
                                <a:off x="0" y="0"/>
                                <a:ext cx="2129155" cy="0"/>
                              </a:xfrm>
                              <a:prstGeom prst="line">
                                <a:avLst/>
                              </a:prstGeom>
                              <a:ln w="6032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D7785"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pt,8.9pt" to="16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" strokecolor="#e7e6e6 [3214]" strokeweight="4.75pt">
                      <v:stroke joinstyle="miter"/>
                    </v:line>
                  </w:pict>
                </mc:Fallback>
              </mc:AlternateContent>
            </w:r>
          </w:p>
          <w:p w14:paraId="5002375D" w14:textId="77777777" w:rsidR="00303A55" w:rsidRDefault="00303A55" w:rsidP="00776787">
            <w:pPr>
              <w:pStyle w:val="Flietextrechts"/>
            </w:pPr>
          </w:p>
          <w:p w14:paraId="0012DE07" w14:textId="0DB3312D" w:rsidR="00592579" w:rsidRPr="00592579" w:rsidRDefault="00592579" w:rsidP="00592579">
            <w:pPr>
              <w:pStyle w:val="Flietextrechts"/>
              <w:rPr>
                <w:rStyle w:val="HervorhebungimFlietext"/>
              </w:rPr>
            </w:pPr>
            <w:r w:rsidRPr="00592579">
              <w:rPr>
                <w:rStyle w:val="HervorhebungimFlietext"/>
              </w:rPr>
              <w:t>Sie haben Fragen oder</w:t>
            </w:r>
          </w:p>
          <w:p w14:paraId="6EDC73F4" w14:textId="77777777" w:rsidR="00592579" w:rsidRPr="00592579" w:rsidRDefault="00592579" w:rsidP="00592579">
            <w:pPr>
              <w:pStyle w:val="Flietextrechts"/>
              <w:rPr>
                <w:rStyle w:val="HervorhebungimFlietext"/>
              </w:rPr>
            </w:pPr>
            <w:r w:rsidRPr="00592579">
              <w:rPr>
                <w:rStyle w:val="HervorhebungimFlietext"/>
              </w:rPr>
              <w:t>möchten sich direkt bewerben?</w:t>
            </w:r>
          </w:p>
          <w:p w14:paraId="1A594770" w14:textId="689EBB97" w:rsidR="00592579" w:rsidRPr="00B543CC" w:rsidRDefault="00592579" w:rsidP="00592579">
            <w:pPr>
              <w:pStyle w:val="Flietextrechts"/>
              <w:rPr>
                <w:rStyle w:val="HervorhebungimFlietext"/>
                <w:sz w:val="24"/>
              </w:rPr>
            </w:pPr>
          </w:p>
          <w:p w14:paraId="6E16553F" w14:textId="6B46AF47" w:rsidR="00592579" w:rsidRPr="00592579" w:rsidRDefault="00592579" w:rsidP="00592579">
            <w:pPr>
              <w:pStyle w:val="Flietextrechts"/>
              <w:rPr>
                <w:rStyle w:val="HervorhebungimFlietext"/>
              </w:rPr>
            </w:pPr>
            <w:r w:rsidRPr="00592579">
              <w:rPr>
                <w:rStyle w:val="HervorhebungimFlietext"/>
              </w:rPr>
              <w:t>Ansprechperson:</w:t>
            </w:r>
          </w:p>
          <w:p w14:paraId="06504D34" w14:textId="77777777" w:rsidR="007E1557" w:rsidRDefault="007E1557" w:rsidP="007E1557">
            <w:pPr>
              <w:pStyle w:val="Flietextrechts"/>
            </w:pPr>
            <w:r>
              <w:t>Brigitte Ossege-Eckert</w:t>
            </w:r>
          </w:p>
          <w:p w14:paraId="51AE8680" w14:textId="77777777" w:rsidR="007E1557" w:rsidRDefault="007E1557" w:rsidP="007E1557">
            <w:pPr>
              <w:pStyle w:val="Flietextrechts"/>
            </w:pPr>
            <w:r>
              <w:t>Fachbereichsleitung Beratungsangebote</w:t>
            </w:r>
          </w:p>
          <w:p w14:paraId="2F6AC8B3" w14:textId="77777777" w:rsidR="007E1557" w:rsidRPr="00985CF0" w:rsidRDefault="007E1557" w:rsidP="007E1557">
            <w:pPr>
              <w:pStyle w:val="Flietextrechts"/>
            </w:pPr>
            <w:r w:rsidRPr="00985CF0">
              <w:t xml:space="preserve">Mail: </w:t>
            </w:r>
            <w:hyperlink r:id="rId10" w:history="1">
              <w:r w:rsidRPr="00985CF0">
                <w:rPr>
                  <w:rStyle w:val="Hyperlink"/>
                </w:rPr>
                <w:t>ossege-eckert@caritas-singen-hegau.de</w:t>
              </w:r>
            </w:hyperlink>
            <w:r w:rsidRPr="00985CF0">
              <w:t xml:space="preserve"> </w:t>
            </w:r>
          </w:p>
          <w:p w14:paraId="2EA23998" w14:textId="77777777" w:rsidR="007E1557" w:rsidRDefault="007E1557" w:rsidP="007E1557">
            <w:pPr>
              <w:pStyle w:val="Flietextrechts"/>
            </w:pPr>
            <w:r>
              <w:t xml:space="preserve">Tel.: 07731 – 969 70 -200 </w:t>
            </w:r>
          </w:p>
          <w:p w14:paraId="5E7C71C7" w14:textId="51073190" w:rsidR="00592579" w:rsidRPr="00691DF4" w:rsidRDefault="00592579" w:rsidP="00592579">
            <w:pPr>
              <w:pStyle w:val="Flietextrechts"/>
            </w:pPr>
          </w:p>
          <w:p w14:paraId="6725C6FE" w14:textId="738BED8C" w:rsidR="00592579" w:rsidRPr="00691DF4" w:rsidRDefault="00592579" w:rsidP="00592579">
            <w:pPr>
              <w:pStyle w:val="Flietextrechts"/>
            </w:pPr>
          </w:p>
          <w:p w14:paraId="2F4FE719" w14:textId="7ADE1442" w:rsidR="00592579" w:rsidRPr="00592579" w:rsidRDefault="00592579" w:rsidP="00592579">
            <w:pPr>
              <w:pStyle w:val="Flietextrechts"/>
              <w:rPr>
                <w:rStyle w:val="HervorhebungimFlietext"/>
              </w:rPr>
            </w:pPr>
            <w:r w:rsidRPr="00592579">
              <w:rPr>
                <w:rStyle w:val="HervorhebungimFlietext"/>
              </w:rPr>
              <w:t>Bewerben Sie sich direkt über unser</w:t>
            </w:r>
          </w:p>
          <w:p w14:paraId="27618858" w14:textId="45B3D061" w:rsidR="00592579" w:rsidRPr="00592579" w:rsidRDefault="00592579" w:rsidP="00592579">
            <w:pPr>
              <w:pStyle w:val="Flietextrechts"/>
              <w:rPr>
                <w:rStyle w:val="HervorhebungimFlietext"/>
              </w:rPr>
            </w:pPr>
            <w:r w:rsidRPr="00592579">
              <w:rPr>
                <w:rStyle w:val="HervorhebungimFlietext"/>
              </w:rPr>
              <w:t>Bewerbungsformular:</w:t>
            </w:r>
          </w:p>
          <w:p w14:paraId="63B85EC6" w14:textId="39AD6BE9" w:rsidR="00592579" w:rsidRPr="00592579" w:rsidRDefault="007F7ACE" w:rsidP="00592579">
            <w:pPr>
              <w:pStyle w:val="Flietextrechts"/>
              <w:rPr>
                <w:color w:val="000000" w:themeColor="text1"/>
              </w:rPr>
            </w:pPr>
            <w:hyperlink r:id="rId11" w:history="1">
              <w:r w:rsidR="00371367" w:rsidRPr="00EA387B">
                <w:rPr>
                  <w:rStyle w:val="Hyperlink"/>
                </w:rPr>
                <w:t>www.caritas-singen-hegau.de/</w:t>
              </w:r>
              <w:r w:rsidR="00371367" w:rsidRPr="00EA387B">
                <w:rPr>
                  <w:rStyle w:val="Hyperlink"/>
                </w:rPr>
                <w:br/>
              </w:r>
              <w:proofErr w:type="spellStart"/>
              <w:r w:rsidR="00371367" w:rsidRPr="00EA387B">
                <w:rPr>
                  <w:rStyle w:val="Hyperlink"/>
                </w:rPr>
                <w:t>jobs</w:t>
              </w:r>
              <w:proofErr w:type="spellEnd"/>
              <w:r w:rsidR="00371367" w:rsidRPr="00EA387B">
                <w:rPr>
                  <w:rStyle w:val="Hyperlink"/>
                </w:rPr>
                <w:t>-engagement/</w:t>
              </w:r>
              <w:proofErr w:type="spellStart"/>
              <w:r w:rsidR="00371367" w:rsidRPr="00EA387B">
                <w:rPr>
                  <w:rStyle w:val="Hyperlink"/>
                </w:rPr>
                <w:t>bewerbungsformular</w:t>
              </w:r>
              <w:proofErr w:type="spellEnd"/>
            </w:hyperlink>
            <w:r w:rsidR="00371367">
              <w:rPr>
                <w:color w:val="000000" w:themeColor="text1"/>
              </w:rPr>
              <w:t xml:space="preserve">    </w:t>
            </w:r>
          </w:p>
          <w:p w14:paraId="3318C4B9" w14:textId="0CCF6E43" w:rsidR="00592579" w:rsidRDefault="00592579" w:rsidP="00592579">
            <w:pPr>
              <w:pStyle w:val="Flietextrechts"/>
            </w:pPr>
          </w:p>
          <w:p w14:paraId="583FAB2C" w14:textId="77777777" w:rsidR="00592579" w:rsidRPr="00592579" w:rsidRDefault="00592579" w:rsidP="00592579">
            <w:pPr>
              <w:pStyle w:val="Flietextrechts"/>
              <w:rPr>
                <w:rStyle w:val="HervorhebungimFlietext"/>
              </w:rPr>
            </w:pPr>
            <w:r w:rsidRPr="00592579">
              <w:rPr>
                <w:rStyle w:val="HervorhebungimFlietext"/>
              </w:rPr>
              <w:t xml:space="preserve">oder per </w:t>
            </w:r>
            <w:r w:rsidR="004D79DF">
              <w:rPr>
                <w:rStyle w:val="HervorhebungimFlietext"/>
              </w:rPr>
              <w:t>M</w:t>
            </w:r>
            <w:r w:rsidRPr="00592579">
              <w:rPr>
                <w:rStyle w:val="HervorhebungimFlietext"/>
              </w:rPr>
              <w:t>ail an:</w:t>
            </w:r>
          </w:p>
          <w:p w14:paraId="1D969925" w14:textId="33B2B628" w:rsidR="00592579" w:rsidRPr="00592579" w:rsidRDefault="00592579" w:rsidP="00592579">
            <w:pPr>
              <w:pStyle w:val="Flietextrechts"/>
              <w:jc w:val="left"/>
              <w:rPr>
                <w:color w:val="000000" w:themeColor="text1"/>
              </w:rPr>
            </w:pPr>
            <w:r>
              <w:t>Lisa Bammel</w:t>
            </w:r>
            <w:r>
              <w:br/>
            </w:r>
            <w:proofErr w:type="spellStart"/>
            <w:r w:rsidR="00482775">
              <w:t>S</w:t>
            </w:r>
            <w:r>
              <w:t>tv</w:t>
            </w:r>
            <w:proofErr w:type="spellEnd"/>
            <w:r>
              <w:t xml:space="preserve">. </w:t>
            </w:r>
            <w:r w:rsidRPr="00592579">
              <w:rPr>
                <w:color w:val="000000" w:themeColor="text1"/>
              </w:rPr>
              <w:t>Personalleitu</w:t>
            </w:r>
            <w:r w:rsidR="00343003">
              <w:rPr>
                <w:color w:val="000000" w:themeColor="text1"/>
              </w:rPr>
              <w:t>ng</w:t>
            </w:r>
          </w:p>
          <w:p w14:paraId="357DD1F8" w14:textId="77777777" w:rsidR="00592579" w:rsidRPr="00371367" w:rsidRDefault="00592579" w:rsidP="00592579">
            <w:pPr>
              <w:pStyle w:val="Flietextrechts"/>
              <w:rPr>
                <w:color w:val="000000" w:themeColor="text1"/>
                <w:lang w:val="fr-FR"/>
              </w:rPr>
            </w:pPr>
            <w:r w:rsidRPr="00371367">
              <w:rPr>
                <w:color w:val="000000" w:themeColor="text1"/>
                <w:lang w:val="fr-FR"/>
              </w:rPr>
              <w:t xml:space="preserve">Mail: </w:t>
            </w:r>
            <w:hyperlink r:id="rId12" w:history="1">
              <w:r w:rsidR="00371367" w:rsidRPr="00EA387B">
                <w:rPr>
                  <w:rStyle w:val="Hyperlink"/>
                  <w:lang w:val="fr-FR"/>
                </w:rPr>
                <w:t>bammel@caritas-singen-hegau.de</w:t>
              </w:r>
            </w:hyperlink>
            <w:r w:rsidR="00371367">
              <w:rPr>
                <w:lang w:val="fr-FR"/>
              </w:rPr>
              <w:t xml:space="preserve"> </w:t>
            </w:r>
            <w:r w:rsidR="00371367">
              <w:rPr>
                <w:rStyle w:val="Hyperlink"/>
                <w:color w:val="000000" w:themeColor="text1"/>
                <w:lang w:val="fr-FR"/>
              </w:rPr>
              <w:t xml:space="preserve"> </w:t>
            </w:r>
          </w:p>
          <w:p w14:paraId="36ECF368" w14:textId="2B1A76EC" w:rsidR="00592579" w:rsidRDefault="00592579" w:rsidP="00592579">
            <w:pPr>
              <w:pStyle w:val="Flietextrechts"/>
              <w:rPr>
                <w:lang w:val="fr-FR"/>
              </w:rPr>
            </w:pPr>
          </w:p>
          <w:p w14:paraId="315114E6" w14:textId="77777777" w:rsidR="00B543CC" w:rsidRPr="00B543CC" w:rsidRDefault="00B543CC" w:rsidP="00592579">
            <w:pPr>
              <w:pStyle w:val="Flietextrechts"/>
              <w:rPr>
                <w:lang w:val="fr-FR"/>
              </w:rPr>
            </w:pPr>
          </w:p>
          <w:p w14:paraId="3B42AE3B" w14:textId="77777777" w:rsidR="00592579" w:rsidRPr="00592579" w:rsidRDefault="00592579" w:rsidP="00592579">
            <w:pPr>
              <w:pStyle w:val="Flietextrechts"/>
              <w:rPr>
                <w:rStyle w:val="HervorhebungimFlietext"/>
              </w:rPr>
            </w:pPr>
            <w:r w:rsidRPr="00592579">
              <w:rPr>
                <w:rStyle w:val="HervorhebungimFlietext"/>
              </w:rPr>
              <w:t>Stichwort:</w:t>
            </w:r>
          </w:p>
          <w:p w14:paraId="0822D1EC" w14:textId="4123909F" w:rsidR="0098791A" w:rsidRDefault="00592579" w:rsidP="00592579">
            <w:pPr>
              <w:pStyle w:val="Flietextrechts"/>
            </w:pPr>
            <w:r>
              <w:t>202</w:t>
            </w:r>
            <w:r w:rsidR="00731236">
              <w:t>4</w:t>
            </w:r>
            <w:r>
              <w:t>.0</w:t>
            </w:r>
            <w:r w:rsidR="0087288E">
              <w:t>2</w:t>
            </w:r>
            <w:r>
              <w:t>_</w:t>
            </w:r>
            <w:r w:rsidR="00465B48">
              <w:t>10</w:t>
            </w:r>
          </w:p>
        </w:tc>
      </w:tr>
      <w:bookmarkEnd w:id="0"/>
    </w:tbl>
    <w:p w14:paraId="05D56CB3" w14:textId="6647CA93" w:rsidR="00913FEB" w:rsidRPr="00482775" w:rsidRDefault="00913FEB" w:rsidP="00482775">
      <w:pPr>
        <w:rPr>
          <w:rFonts w:ascii="HelveticaNeueLT Std Lt Cn" w:hAnsi="HelveticaNeueLT Std Lt Cn" w:cs="HelveticaNeueLT Std Lt Cn"/>
          <w:sz w:val="2"/>
          <w:szCs w:val="2"/>
        </w:rPr>
      </w:pPr>
    </w:p>
    <w:sectPr w:rsidR="00913FEB" w:rsidRPr="00482775" w:rsidSect="007E1557">
      <w:pgSz w:w="11906" w:h="16838"/>
      <w:pgMar w:top="426" w:right="4393" w:bottom="567" w:left="113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D68E" w14:textId="77777777" w:rsidR="00731236" w:rsidRDefault="00731236" w:rsidP="00776787">
      <w:r>
        <w:separator/>
      </w:r>
    </w:p>
  </w:endnote>
  <w:endnote w:type="continuationSeparator" w:id="0">
    <w:p w14:paraId="70BB4A65" w14:textId="77777777" w:rsidR="00731236" w:rsidRDefault="00731236" w:rsidP="0077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Med Cn">
    <w:panose1 w:val="020B060603050203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Lt Cn">
    <w:panose1 w:val="020B0406020202030204"/>
    <w:charset w:val="00"/>
    <w:family w:val="swiss"/>
    <w:notTrueType/>
    <w:pitch w:val="variable"/>
    <w:sig w:usb0="00000003" w:usb1="00000000" w:usb2="00000000" w:usb3="00000000" w:csb0="00000001" w:csb1="00000000"/>
  </w:font>
  <w:font w:name="Abel">
    <w:charset w:val="00"/>
    <w:family w:val="auto"/>
    <w:pitch w:val="variable"/>
    <w:sig w:usb0="00000003" w:usb1="00000000" w:usb2="00000000" w:usb3="00000000" w:csb0="00000001" w:csb1="00000000"/>
  </w:font>
  <w:font w:name="Vollkorn">
    <w:charset w:val="00"/>
    <w:family w:val="auto"/>
    <w:pitch w:val="variable"/>
    <w:sig w:usb0="A00002AF" w:usb1="52008063" w:usb2="03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60D98" w14:textId="77777777" w:rsidR="00731236" w:rsidRDefault="00731236" w:rsidP="00776787">
      <w:r>
        <w:separator/>
      </w:r>
    </w:p>
  </w:footnote>
  <w:footnote w:type="continuationSeparator" w:id="0">
    <w:p w14:paraId="219D65C8" w14:textId="77777777" w:rsidR="00731236" w:rsidRDefault="00731236" w:rsidP="0077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5A8"/>
    <w:multiLevelType w:val="hybridMultilevel"/>
    <w:tmpl w:val="4D342D92"/>
    <w:lvl w:ilvl="0" w:tplc="0FE65FDE">
      <w:start w:val="1"/>
      <w:numFmt w:val="bullet"/>
      <w:lvlText w:val=""/>
      <w:lvlJc w:val="left"/>
      <w:pPr>
        <w:tabs>
          <w:tab w:val="num" w:pos="397"/>
        </w:tabs>
        <w:ind w:left="284" w:hanging="284"/>
      </w:pPr>
      <w:rPr>
        <w:rFonts w:ascii="Symbol" w:hAnsi="Symbol" w:hint="default"/>
        <w:b w:val="0"/>
        <w:i w:val="0"/>
        <w:color w:val="92D050"/>
        <w:spacing w:val="0"/>
        <w:position w:val="6"/>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062E87"/>
    <w:multiLevelType w:val="hybridMultilevel"/>
    <w:tmpl w:val="B49C779E"/>
    <w:lvl w:ilvl="0" w:tplc="56F80368">
      <w:start w:val="1"/>
      <w:numFmt w:val="bullet"/>
      <w:lvlText w:val=""/>
      <w:lvlJc w:val="left"/>
      <w:pPr>
        <w:ind w:left="170" w:hanging="170"/>
      </w:pPr>
      <w:rPr>
        <w:rFonts w:ascii="Symbol" w:hAnsi="Symbol" w:hint="default"/>
        <w:color w:val="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7267E"/>
    <w:multiLevelType w:val="hybridMultilevel"/>
    <w:tmpl w:val="DFAC551A"/>
    <w:lvl w:ilvl="0" w:tplc="C30074E0">
      <w:start w:val="1"/>
      <w:numFmt w:val="bullet"/>
      <w:lvlText w:val=""/>
      <w:lvlJc w:val="left"/>
      <w:pPr>
        <w:tabs>
          <w:tab w:val="num" w:pos="397"/>
        </w:tabs>
        <w:ind w:left="284" w:hanging="284"/>
      </w:pPr>
      <w:rPr>
        <w:rFonts w:ascii="Symbol" w:hAnsi="Symbol" w:hint="default"/>
        <w:b w:val="0"/>
        <w:i w:val="0"/>
        <w:color w:val="92D050"/>
        <w:spacing w:val="0"/>
        <w:position w:val="6"/>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27531D"/>
    <w:multiLevelType w:val="hybridMultilevel"/>
    <w:tmpl w:val="973E8BBC"/>
    <w:lvl w:ilvl="0" w:tplc="F46C7EB2">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D80EF4"/>
    <w:multiLevelType w:val="hybridMultilevel"/>
    <w:tmpl w:val="1D1AD974"/>
    <w:lvl w:ilvl="0" w:tplc="04070001">
      <w:start w:val="1"/>
      <w:numFmt w:val="bullet"/>
      <w:lvlText w:val=""/>
      <w:lvlJc w:val="left"/>
      <w:pPr>
        <w:ind w:left="720" w:hanging="360"/>
      </w:pPr>
      <w:rPr>
        <w:rFonts w:ascii="Symbol" w:hAnsi="Symbol" w:hint="default"/>
        <w:color w:val="86BC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8A4243"/>
    <w:multiLevelType w:val="hybridMultilevel"/>
    <w:tmpl w:val="CF78C4BA"/>
    <w:lvl w:ilvl="0" w:tplc="40F0C454">
      <w:start w:val="1"/>
      <w:numFmt w:val="bullet"/>
      <w:lvlText w:val=""/>
      <w:lvlJc w:val="left"/>
      <w:pPr>
        <w:tabs>
          <w:tab w:val="num" w:pos="170"/>
        </w:tabs>
        <w:ind w:left="170" w:hanging="170"/>
      </w:pPr>
      <w:rPr>
        <w:rFonts w:ascii="Symbol" w:hAnsi="Symbol" w:hint="default"/>
        <w:b w:val="0"/>
        <w:i w:val="0"/>
        <w:color w:val="92D050"/>
        <w:spacing w:val="0"/>
        <w:position w:val="6"/>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73BCA"/>
    <w:multiLevelType w:val="hybridMultilevel"/>
    <w:tmpl w:val="D9982CF8"/>
    <w:lvl w:ilvl="0" w:tplc="F46C7EB2">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522B8F"/>
    <w:multiLevelType w:val="hybridMultilevel"/>
    <w:tmpl w:val="7DCC74C4"/>
    <w:lvl w:ilvl="0" w:tplc="F46C7EB2">
      <w:start w:val="1"/>
      <w:numFmt w:val="bullet"/>
      <w:lvlText w:val=""/>
      <w:lvlJc w:val="left"/>
      <w:pPr>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consecutiveHyphenLimit w:val="3"/>
  <w:hyphenationZone w:val="425"/>
  <w:drawingGridHorizontalSpacing w:val="120"/>
  <w:drawingGridVerticalSpacing w:val="163"/>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36"/>
    <w:rsid w:val="000A0B1B"/>
    <w:rsid w:val="000A4ED9"/>
    <w:rsid w:val="000D207A"/>
    <w:rsid w:val="000E6EA7"/>
    <w:rsid w:val="00100AB8"/>
    <w:rsid w:val="00123573"/>
    <w:rsid w:val="00197BAC"/>
    <w:rsid w:val="001D457F"/>
    <w:rsid w:val="00206CD9"/>
    <w:rsid w:val="002862BA"/>
    <w:rsid w:val="002F6074"/>
    <w:rsid w:val="00303A55"/>
    <w:rsid w:val="0032204A"/>
    <w:rsid w:val="00340D1C"/>
    <w:rsid w:val="00342733"/>
    <w:rsid w:val="00343003"/>
    <w:rsid w:val="00371367"/>
    <w:rsid w:val="00376997"/>
    <w:rsid w:val="003B05B2"/>
    <w:rsid w:val="003B2D26"/>
    <w:rsid w:val="003C1282"/>
    <w:rsid w:val="0042346F"/>
    <w:rsid w:val="00424B7E"/>
    <w:rsid w:val="004272AB"/>
    <w:rsid w:val="00430E3F"/>
    <w:rsid w:val="004345D5"/>
    <w:rsid w:val="00440AAE"/>
    <w:rsid w:val="00444BC1"/>
    <w:rsid w:val="00462147"/>
    <w:rsid w:val="00465B48"/>
    <w:rsid w:val="00482775"/>
    <w:rsid w:val="004D79DF"/>
    <w:rsid w:val="004E1E74"/>
    <w:rsid w:val="00540EB5"/>
    <w:rsid w:val="00547895"/>
    <w:rsid w:val="00563901"/>
    <w:rsid w:val="00592579"/>
    <w:rsid w:val="005E0E1D"/>
    <w:rsid w:val="00635862"/>
    <w:rsid w:val="00675BB6"/>
    <w:rsid w:val="00691DF4"/>
    <w:rsid w:val="006D053E"/>
    <w:rsid w:val="006D60C5"/>
    <w:rsid w:val="006D6A53"/>
    <w:rsid w:val="006E0223"/>
    <w:rsid w:val="00713D38"/>
    <w:rsid w:val="00724B1A"/>
    <w:rsid w:val="00730815"/>
    <w:rsid w:val="00731236"/>
    <w:rsid w:val="00740B14"/>
    <w:rsid w:val="00744144"/>
    <w:rsid w:val="00745A74"/>
    <w:rsid w:val="00751286"/>
    <w:rsid w:val="00776787"/>
    <w:rsid w:val="007B047F"/>
    <w:rsid w:val="007B7566"/>
    <w:rsid w:val="007E1557"/>
    <w:rsid w:val="007E7D0E"/>
    <w:rsid w:val="007F7ACE"/>
    <w:rsid w:val="00802438"/>
    <w:rsid w:val="00817FE4"/>
    <w:rsid w:val="00825D94"/>
    <w:rsid w:val="00853FFC"/>
    <w:rsid w:val="0087288E"/>
    <w:rsid w:val="008A70E3"/>
    <w:rsid w:val="008D34C1"/>
    <w:rsid w:val="008D7608"/>
    <w:rsid w:val="008F64B3"/>
    <w:rsid w:val="00913FEB"/>
    <w:rsid w:val="00924525"/>
    <w:rsid w:val="00940F18"/>
    <w:rsid w:val="00985A86"/>
    <w:rsid w:val="00985CF0"/>
    <w:rsid w:val="0098791A"/>
    <w:rsid w:val="009B799B"/>
    <w:rsid w:val="009F717E"/>
    <w:rsid w:val="00A80B4D"/>
    <w:rsid w:val="00A9181F"/>
    <w:rsid w:val="00AC41CE"/>
    <w:rsid w:val="00AC6F17"/>
    <w:rsid w:val="00AF3A75"/>
    <w:rsid w:val="00B04577"/>
    <w:rsid w:val="00B0500A"/>
    <w:rsid w:val="00B12753"/>
    <w:rsid w:val="00B329B6"/>
    <w:rsid w:val="00B543CC"/>
    <w:rsid w:val="00B91B36"/>
    <w:rsid w:val="00B9787D"/>
    <w:rsid w:val="00BA45A8"/>
    <w:rsid w:val="00BB6444"/>
    <w:rsid w:val="00BD331F"/>
    <w:rsid w:val="00C06195"/>
    <w:rsid w:val="00C370DC"/>
    <w:rsid w:val="00C87F64"/>
    <w:rsid w:val="00D15F31"/>
    <w:rsid w:val="00D2362D"/>
    <w:rsid w:val="00D7281C"/>
    <w:rsid w:val="00E426E0"/>
    <w:rsid w:val="00E42703"/>
    <w:rsid w:val="00EB6046"/>
    <w:rsid w:val="00ED34C6"/>
    <w:rsid w:val="00F13A0A"/>
    <w:rsid w:val="00F64D06"/>
    <w:rsid w:val="00F770BD"/>
    <w:rsid w:val="00F81ADD"/>
    <w:rsid w:val="00FD0EA6"/>
    <w:rsid w:val="00FD53EE"/>
    <w:rsid w:val="00FE2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BD5892"/>
  <w15:chartTrackingRefBased/>
  <w15:docId w15:val="{B1D74F20-AF76-4B4D-AB2E-1F7414BD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rvorhebungimFlietext">
    <w:name w:val="Hervorhebung im Fließtext"/>
    <w:basedOn w:val="Absatz-Standardschriftart"/>
    <w:uiPriority w:val="1"/>
    <w:qFormat/>
    <w:rsid w:val="008D34C1"/>
    <w:rPr>
      <w:rFonts w:ascii="HelveticaNeueLT Std Med Cn" w:hAnsi="HelveticaNeueLT Std Med Cn" w:cs="HelveticaNeueLT Std Med Cn"/>
      <w:color w:val="86BC24"/>
    </w:rPr>
  </w:style>
  <w:style w:type="paragraph" w:customStyle="1" w:styleId="EinfAbs">
    <w:name w:val="[Einf. Abs.]"/>
    <w:basedOn w:val="KeinAbsatzformat"/>
    <w:uiPriority w:val="99"/>
    <w:rsid w:val="00A80B4D"/>
  </w:style>
  <w:style w:type="paragraph" w:customStyle="1" w:styleId="KeinAbsatzformat">
    <w:name w:val="[Kein Absatzformat]"/>
    <w:rsid w:val="00444BC1"/>
    <w:pPr>
      <w:autoSpaceDE w:val="0"/>
      <w:autoSpaceDN w:val="0"/>
      <w:adjustRightInd w:val="0"/>
      <w:spacing w:line="288" w:lineRule="auto"/>
      <w:textAlignment w:val="center"/>
    </w:pPr>
    <w:rPr>
      <w:rFonts w:ascii="Minion Pro" w:hAnsi="Minion Pro" w:cs="Minion Pro"/>
      <w:color w:val="000000"/>
      <w:kern w:val="0"/>
    </w:rPr>
  </w:style>
  <w:style w:type="paragraph" w:customStyle="1" w:styleId="Flietextlinks">
    <w:name w:val="Fließtext links"/>
    <w:basedOn w:val="KeinAbsatzformat"/>
    <w:qFormat/>
    <w:rsid w:val="00F13A0A"/>
    <w:pPr>
      <w:widowControl w:val="0"/>
      <w:spacing w:line="264" w:lineRule="auto"/>
      <w:jc w:val="both"/>
    </w:pPr>
    <w:rPr>
      <w:rFonts w:ascii="HelveticaNeueLT Std Lt Cn" w:hAnsi="HelveticaNeueLT Std Lt Cn" w:cs="HelveticaNeueLT Std Lt Cn"/>
      <w:sz w:val="18"/>
    </w:rPr>
  </w:style>
  <w:style w:type="paragraph" w:customStyle="1" w:styleId="TitelFlietextlinks">
    <w:name w:val="Titel Fließtext links"/>
    <w:basedOn w:val="Standard"/>
    <w:next w:val="Flietextlinks"/>
    <w:qFormat/>
    <w:rsid w:val="008D34C1"/>
    <w:pPr>
      <w:widowControl w:val="0"/>
      <w:autoSpaceDE w:val="0"/>
      <w:autoSpaceDN w:val="0"/>
      <w:adjustRightInd w:val="0"/>
      <w:spacing w:line="264" w:lineRule="auto"/>
      <w:jc w:val="both"/>
      <w:textAlignment w:val="center"/>
    </w:pPr>
    <w:rPr>
      <w:rFonts w:ascii="HelveticaNeueLT Std Med Cn" w:hAnsi="HelveticaNeueLT Std Med Cn" w:cs="HelveticaNeueLT Std Med Cn"/>
      <w:color w:val="86BC24"/>
      <w:kern w:val="0"/>
    </w:rPr>
  </w:style>
  <w:style w:type="paragraph" w:styleId="Kopfzeile">
    <w:name w:val="header"/>
    <w:basedOn w:val="Standard"/>
    <w:link w:val="KopfzeileZchn"/>
    <w:uiPriority w:val="99"/>
    <w:unhideWhenUsed/>
    <w:rsid w:val="00776787"/>
    <w:pPr>
      <w:tabs>
        <w:tab w:val="center" w:pos="4536"/>
        <w:tab w:val="right" w:pos="9072"/>
      </w:tabs>
    </w:pPr>
  </w:style>
  <w:style w:type="character" w:customStyle="1" w:styleId="KopfzeileZchn">
    <w:name w:val="Kopfzeile Zchn"/>
    <w:basedOn w:val="Absatz-Standardschriftart"/>
    <w:link w:val="Kopfzeile"/>
    <w:uiPriority w:val="99"/>
    <w:rsid w:val="00776787"/>
  </w:style>
  <w:style w:type="paragraph" w:styleId="Fuzeile">
    <w:name w:val="footer"/>
    <w:basedOn w:val="Standard"/>
    <w:link w:val="FuzeileZchn"/>
    <w:uiPriority w:val="99"/>
    <w:unhideWhenUsed/>
    <w:rsid w:val="00776787"/>
    <w:pPr>
      <w:tabs>
        <w:tab w:val="center" w:pos="4536"/>
        <w:tab w:val="right" w:pos="9072"/>
      </w:tabs>
    </w:pPr>
  </w:style>
  <w:style w:type="character" w:customStyle="1" w:styleId="FuzeileZchn">
    <w:name w:val="Fußzeile Zchn"/>
    <w:basedOn w:val="Absatz-Standardschriftart"/>
    <w:link w:val="Fuzeile"/>
    <w:uiPriority w:val="99"/>
    <w:rsid w:val="00776787"/>
  </w:style>
  <w:style w:type="table" w:styleId="Tabellenraster">
    <w:name w:val="Table Grid"/>
    <w:basedOn w:val="NormaleTabelle"/>
    <w:uiPriority w:val="39"/>
    <w:rsid w:val="0077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rechts">
    <w:name w:val="Fließtext rechts"/>
    <w:basedOn w:val="Flietextlinks"/>
    <w:qFormat/>
    <w:rsid w:val="00776787"/>
    <w:rPr>
      <w:sz w:val="20"/>
      <w:szCs w:val="20"/>
    </w:rPr>
  </w:style>
  <w:style w:type="paragraph" w:customStyle="1" w:styleId="FlietextBlauSeiten">
    <w:name w:val="Fließtext Blau (Seiten)"/>
    <w:basedOn w:val="EinfAbs"/>
    <w:uiPriority w:val="99"/>
    <w:rsid w:val="00A80B4D"/>
    <w:pPr>
      <w:spacing w:line="400" w:lineRule="atLeast"/>
    </w:pPr>
    <w:rPr>
      <w:rFonts w:ascii="Abel" w:hAnsi="Abel" w:cs="Abel"/>
      <w:sz w:val="28"/>
      <w:szCs w:val="28"/>
    </w:rPr>
  </w:style>
  <w:style w:type="paragraph" w:customStyle="1" w:styleId="TitelFlietextrechts">
    <w:name w:val="Titel Fließtext rechts"/>
    <w:basedOn w:val="Flietextrechts"/>
    <w:qFormat/>
    <w:rsid w:val="00776787"/>
    <w:rPr>
      <w:rFonts w:ascii="HelveticaNeueLT Std Med Cn" w:hAnsi="HelveticaNeueLT Std Med Cn" w:cs="HelveticaNeueLT Std Med Cn"/>
      <w:color w:val="86BC24"/>
    </w:rPr>
  </w:style>
  <w:style w:type="character" w:styleId="Hyperlink">
    <w:name w:val="Hyperlink"/>
    <w:basedOn w:val="Absatz-Standardschriftart"/>
    <w:uiPriority w:val="99"/>
    <w:unhideWhenUsed/>
    <w:rsid w:val="0098791A"/>
    <w:rPr>
      <w:color w:val="0563C1" w:themeColor="hyperlink"/>
      <w:u w:val="single"/>
    </w:rPr>
  </w:style>
  <w:style w:type="character" w:styleId="NichtaufgelsteErwhnung">
    <w:name w:val="Unresolved Mention"/>
    <w:basedOn w:val="Absatz-Standardschriftart"/>
    <w:uiPriority w:val="99"/>
    <w:semiHidden/>
    <w:unhideWhenUsed/>
    <w:rsid w:val="0098791A"/>
    <w:rPr>
      <w:color w:val="605E5C"/>
      <w:shd w:val="clear" w:color="auto" w:fill="E1DFDD"/>
    </w:rPr>
  </w:style>
  <w:style w:type="paragraph" w:customStyle="1" w:styleId="FliesstextSeiten">
    <w:name w:val="Fliesstext (Seiten)"/>
    <w:basedOn w:val="EinfAbs"/>
    <w:uiPriority w:val="99"/>
    <w:rsid w:val="00913FEB"/>
    <w:pPr>
      <w:spacing w:line="400" w:lineRule="atLeast"/>
      <w:ind w:left="283" w:hanging="283"/>
    </w:pPr>
    <w:rPr>
      <w:rFonts w:ascii="Abel" w:hAnsi="Abel" w:cs="Abel"/>
      <w:sz w:val="28"/>
      <w:szCs w:val="28"/>
    </w:rPr>
  </w:style>
  <w:style w:type="character" w:customStyle="1" w:styleId="Plus">
    <w:name w:val="Plus"/>
    <w:basedOn w:val="Absatz-Standardschriftart"/>
    <w:uiPriority w:val="99"/>
    <w:rsid w:val="00913FEB"/>
    <w:rPr>
      <w:rFonts w:ascii="Vollkorn" w:hAnsi="Vollkorn" w:cs="Vollkorn"/>
      <w:b/>
      <w:bCs/>
      <w:color w:val="000000"/>
      <w:sz w:val="36"/>
      <w:szCs w:val="36"/>
    </w:rPr>
  </w:style>
  <w:style w:type="paragraph" w:customStyle="1" w:styleId="Titellinks">
    <w:name w:val="Titel links"/>
    <w:basedOn w:val="Flietextlinks"/>
    <w:qFormat/>
    <w:rsid w:val="00825D94"/>
  </w:style>
  <w:style w:type="paragraph" w:styleId="Textkrper2">
    <w:name w:val="Body Text 2"/>
    <w:basedOn w:val="Standard"/>
    <w:link w:val="Textkrper2Zchn"/>
    <w:rsid w:val="00731236"/>
    <w:pPr>
      <w:ind w:right="1701"/>
    </w:pPr>
    <w:rPr>
      <w:rFonts w:ascii="Arial" w:eastAsia="Times New Roman" w:hAnsi="Arial" w:cs="Times New Roman"/>
      <w:kern w:val="0"/>
      <w:lang w:val="x-none" w:eastAsia="x-none"/>
      <w14:ligatures w14:val="none"/>
    </w:rPr>
  </w:style>
  <w:style w:type="character" w:customStyle="1" w:styleId="Textkrper2Zchn">
    <w:name w:val="Textkörper 2 Zchn"/>
    <w:basedOn w:val="Absatz-Standardschriftart"/>
    <w:link w:val="Textkrper2"/>
    <w:rsid w:val="00731236"/>
    <w:rPr>
      <w:rFonts w:ascii="Arial" w:eastAsia="Times New Roman" w:hAnsi="Arial" w:cs="Times New Roman"/>
      <w:kern w:val="0"/>
      <w:lang w:val="x-none" w:eastAsia="x-none"/>
      <w14:ligatures w14:val="none"/>
    </w:rPr>
  </w:style>
  <w:style w:type="paragraph" w:styleId="Listenabsatz">
    <w:name w:val="List Paragraph"/>
    <w:basedOn w:val="Standard"/>
    <w:uiPriority w:val="34"/>
    <w:qFormat/>
    <w:rsid w:val="0073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mmel@caritas-singen-heg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itas-singen-hegau.de/jobs-engagement/bewerbungsformular" TargetMode="External"/><Relationship Id="rId5" Type="http://schemas.openxmlformats.org/officeDocument/2006/relationships/footnotes" Target="footnotes.xml"/><Relationship Id="rId10" Type="http://schemas.openxmlformats.org/officeDocument/2006/relationships/hyperlink" Target="mailto:ossege-eckert@caritas-singen-hegau.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mmel\AppData\Local\Temp\5f266dbc-da65-41d1-842e-af65bf11df2c_Caritas-SH_Job-Angebote-2311_Word.zip.f2c\Caritas-SH_Job-Angebote-2311_Word\Caritas-SH_Job-Angebote-2311_Wor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Caritas-SH_Job-Angebote-2311_Word</Template>
  <TotalTime>0</TotalTime>
  <Pages>1</Pages>
  <Words>535</Words>
  <Characters>3373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Bammel Lisa</dc:creator>
  <cp:keywords/>
  <dc:description/>
  <cp:lastModifiedBy>Bammel Lisa</cp:lastModifiedBy>
  <cp:revision>4</cp:revision>
  <cp:lastPrinted>2024-01-09T15:58:00Z</cp:lastPrinted>
  <dcterms:created xsi:type="dcterms:W3CDTF">2024-02-26T13:54:00Z</dcterms:created>
  <dcterms:modified xsi:type="dcterms:W3CDTF">2024-02-26T13:56:00Z</dcterms:modified>
</cp:coreProperties>
</file>